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CED6" w14:textId="77777777" w:rsidR="00E079D5" w:rsidRPr="00C91518" w:rsidRDefault="00E079D5">
      <w:pPr>
        <w:pStyle w:val="Brdtekst"/>
        <w:rPr>
          <w:rFonts w:ascii="Times New Roman"/>
          <w:sz w:val="20"/>
          <w:lang w:val="da-DK"/>
        </w:rPr>
      </w:pPr>
    </w:p>
    <w:p w14:paraId="6A473A21" w14:textId="77777777" w:rsidR="003F4D59" w:rsidRDefault="00592577" w:rsidP="00372AF4">
      <w:pPr>
        <w:tabs>
          <w:tab w:val="left" w:pos="1144"/>
          <w:tab w:val="left" w:pos="3117"/>
          <w:tab w:val="left" w:pos="3348"/>
        </w:tabs>
        <w:spacing w:before="99"/>
        <w:ind w:right="464"/>
        <w:jc w:val="center"/>
        <w:rPr>
          <w:rFonts w:ascii="KBH Black" w:hAnsi="KBH Black"/>
          <w:b/>
          <w:bCs/>
          <w:color w:val="086E6A"/>
          <w:sz w:val="56"/>
          <w:szCs w:val="56"/>
          <w:lang w:val="da-DK"/>
        </w:rPr>
      </w:pPr>
      <w:r w:rsidRPr="00BC20B4">
        <w:rPr>
          <w:rFonts w:ascii="KBH Black" w:hAnsi="KBH Black"/>
          <w:b/>
          <w:bCs/>
          <w:color w:val="086E6A"/>
          <w:sz w:val="56"/>
          <w:szCs w:val="56"/>
          <w:lang w:val="da-DK"/>
        </w:rPr>
        <w:t>Sådan</w:t>
      </w:r>
      <w:r w:rsidR="00BC20B4">
        <w:rPr>
          <w:rFonts w:ascii="KBH Black" w:hAnsi="KBH Black"/>
          <w:b/>
          <w:color w:val="086E6A"/>
          <w:sz w:val="56"/>
          <w:szCs w:val="56"/>
          <w:lang w:val="da-DK"/>
        </w:rPr>
        <w:t xml:space="preserve"> </w:t>
      </w:r>
      <w:r w:rsidRPr="00BC20B4">
        <w:rPr>
          <w:rFonts w:ascii="KBH Black" w:hAnsi="KBH Black"/>
          <w:b/>
          <w:bCs/>
          <w:color w:val="086E6A"/>
          <w:sz w:val="56"/>
          <w:szCs w:val="56"/>
          <w:lang w:val="da-DK"/>
        </w:rPr>
        <w:t xml:space="preserve">behandler vi dine </w:t>
      </w:r>
    </w:p>
    <w:p w14:paraId="341EF7B2" w14:textId="1608CA57" w:rsidR="00E079D5" w:rsidRPr="00BC20B4" w:rsidRDefault="00592577" w:rsidP="00372AF4">
      <w:pPr>
        <w:tabs>
          <w:tab w:val="left" w:pos="1144"/>
          <w:tab w:val="left" w:pos="3117"/>
          <w:tab w:val="left" w:pos="3348"/>
        </w:tabs>
        <w:spacing w:before="99"/>
        <w:ind w:right="464"/>
        <w:jc w:val="center"/>
        <w:rPr>
          <w:rFonts w:ascii="KBH Black" w:hAnsi="KBH Black"/>
          <w:b/>
          <w:bCs/>
          <w:sz w:val="56"/>
          <w:szCs w:val="56"/>
          <w:lang w:val="da-DK"/>
        </w:rPr>
      </w:pPr>
      <w:r w:rsidRPr="00BC20B4">
        <w:rPr>
          <w:rFonts w:ascii="KBH Black" w:hAnsi="KBH Black"/>
          <w:b/>
          <w:bCs/>
          <w:color w:val="086E6A"/>
          <w:spacing w:val="-1"/>
          <w:sz w:val="56"/>
          <w:szCs w:val="56"/>
          <w:lang w:val="da-DK"/>
        </w:rPr>
        <w:t xml:space="preserve">personlige </w:t>
      </w:r>
      <w:r w:rsidRPr="00BC20B4">
        <w:rPr>
          <w:rFonts w:ascii="KBH Black" w:hAnsi="KBH Black"/>
          <w:b/>
          <w:bCs/>
          <w:color w:val="086E6A"/>
          <w:sz w:val="56"/>
          <w:szCs w:val="56"/>
          <w:lang w:val="da-DK"/>
        </w:rPr>
        <w:t>oplysninger</w:t>
      </w:r>
    </w:p>
    <w:p w14:paraId="23113CB6" w14:textId="77777777" w:rsidR="00E079D5" w:rsidRPr="00C91518" w:rsidRDefault="00E079D5">
      <w:pPr>
        <w:pStyle w:val="Brdtekst"/>
        <w:rPr>
          <w:rFonts w:ascii="KBH Black"/>
          <w:b/>
          <w:sz w:val="20"/>
          <w:lang w:val="da-DK"/>
        </w:rPr>
      </w:pPr>
    </w:p>
    <w:p w14:paraId="132FD867" w14:textId="77777777" w:rsidR="00E079D5" w:rsidRPr="00C91518" w:rsidRDefault="00E079D5">
      <w:pPr>
        <w:pStyle w:val="Brdtekst"/>
        <w:rPr>
          <w:rFonts w:ascii="KBH Black"/>
          <w:b/>
          <w:sz w:val="20"/>
          <w:lang w:val="da-DK"/>
        </w:rPr>
      </w:pPr>
    </w:p>
    <w:p w14:paraId="2D8D9B6B" w14:textId="77777777" w:rsidR="00E079D5" w:rsidRPr="00C91518" w:rsidRDefault="00E079D5">
      <w:pPr>
        <w:pStyle w:val="Brdtekst"/>
        <w:spacing w:before="5"/>
        <w:rPr>
          <w:rFonts w:ascii="KBH Black"/>
          <w:b/>
          <w:sz w:val="17"/>
          <w:lang w:val="da-DK"/>
        </w:rPr>
      </w:pPr>
    </w:p>
    <w:p w14:paraId="2C9033F6" w14:textId="77777777" w:rsidR="00E079D5" w:rsidRPr="00C91518" w:rsidRDefault="00E079D5">
      <w:pPr>
        <w:rPr>
          <w:rFonts w:ascii="KBH Black"/>
          <w:sz w:val="17"/>
          <w:lang w:val="da-DK"/>
        </w:rPr>
        <w:sectPr w:rsidR="00E079D5" w:rsidRPr="00C91518" w:rsidSect="0033377D">
          <w:headerReference w:type="default" r:id="rId10"/>
          <w:footerReference w:type="default" r:id="rId11"/>
          <w:type w:val="continuous"/>
          <w:pgSz w:w="11910" w:h="16840"/>
          <w:pgMar w:top="1280" w:right="620" w:bottom="560" w:left="620" w:header="362" w:footer="624" w:gutter="0"/>
          <w:pgNumType w:start="1"/>
          <w:cols w:space="708"/>
          <w:docGrid w:linePitch="299"/>
        </w:sectPr>
      </w:pPr>
    </w:p>
    <w:p w14:paraId="332620E9" w14:textId="4311FCC2" w:rsidR="00E079D5" w:rsidRPr="00C91518" w:rsidRDefault="0025515E">
      <w:pPr>
        <w:spacing w:before="110" w:line="285" w:lineRule="auto"/>
        <w:ind w:left="100" w:right="75"/>
        <w:rPr>
          <w:i/>
          <w:sz w:val="19"/>
          <w:lang w:val="da-DK"/>
        </w:rPr>
      </w:pPr>
      <w:r w:rsidRPr="00C91518">
        <w:rPr>
          <w:i/>
          <w:color w:val="231F20"/>
          <w:sz w:val="19"/>
          <w:lang w:val="da-DK"/>
        </w:rPr>
        <w:t>Hos</w:t>
      </w:r>
      <w:r w:rsidR="00592577" w:rsidRPr="00C91518">
        <w:rPr>
          <w:i/>
          <w:color w:val="231F20"/>
          <w:sz w:val="19"/>
          <w:lang w:val="da-DK"/>
        </w:rPr>
        <w:t xml:space="preserve"> </w:t>
      </w:r>
      <w:r w:rsidR="00487941">
        <w:rPr>
          <w:i/>
          <w:color w:val="231F20"/>
          <w:sz w:val="19"/>
          <w:lang w:val="da-DK"/>
        </w:rPr>
        <w:t xml:space="preserve">vuggestuen </w:t>
      </w:r>
      <w:r w:rsidR="00627845">
        <w:rPr>
          <w:i/>
          <w:color w:val="231F20"/>
          <w:sz w:val="19"/>
          <w:lang w:val="da-DK"/>
        </w:rPr>
        <w:t>Sjællandshuse</w:t>
      </w:r>
      <w:r w:rsidR="00C11EF2">
        <w:rPr>
          <w:i/>
          <w:color w:val="231F20"/>
          <w:sz w:val="19"/>
          <w:lang w:val="da-DK"/>
        </w:rPr>
        <w:t xml:space="preserve"> </w:t>
      </w:r>
      <w:r w:rsidR="00592577" w:rsidRPr="00C91518">
        <w:rPr>
          <w:i/>
          <w:color w:val="231F20"/>
          <w:sz w:val="19"/>
          <w:lang w:val="da-DK"/>
        </w:rPr>
        <w:t>har vi ofte brug for perso</w:t>
      </w:r>
      <w:r w:rsidRPr="00C91518">
        <w:rPr>
          <w:i/>
          <w:color w:val="231F20"/>
          <w:sz w:val="19"/>
          <w:lang w:val="da-DK"/>
        </w:rPr>
        <w:t>n</w:t>
      </w:r>
      <w:r w:rsidR="00592577" w:rsidRPr="00C91518">
        <w:rPr>
          <w:i/>
          <w:color w:val="231F20"/>
          <w:sz w:val="19"/>
          <w:lang w:val="da-DK"/>
        </w:rPr>
        <w:t xml:space="preserve">oplysninger om dig, når vi skal løse vores </w:t>
      </w:r>
      <w:r w:rsidR="00592577" w:rsidRPr="00C91518">
        <w:rPr>
          <w:i/>
          <w:color w:val="231F20"/>
          <w:spacing w:val="-5"/>
          <w:sz w:val="19"/>
          <w:lang w:val="da-DK"/>
        </w:rPr>
        <w:t>opgaver.</w:t>
      </w:r>
      <w:r w:rsidR="00592577" w:rsidRPr="00C91518">
        <w:rPr>
          <w:i/>
          <w:color w:val="231F20"/>
          <w:spacing w:val="33"/>
          <w:sz w:val="19"/>
          <w:lang w:val="da-DK"/>
        </w:rPr>
        <w:t xml:space="preserve"> </w:t>
      </w:r>
      <w:r w:rsidR="00592577" w:rsidRPr="00C91518">
        <w:rPr>
          <w:i/>
          <w:color w:val="231F20"/>
          <w:sz w:val="19"/>
          <w:lang w:val="da-DK"/>
        </w:rPr>
        <w:t xml:space="preserve">Men vi bruger kun dine personlige </w:t>
      </w:r>
      <w:r w:rsidR="00592577" w:rsidRPr="00C91518">
        <w:rPr>
          <w:i/>
          <w:color w:val="231F20"/>
          <w:spacing w:val="-3"/>
          <w:sz w:val="19"/>
          <w:lang w:val="da-DK"/>
        </w:rPr>
        <w:t xml:space="preserve">oplysninger, </w:t>
      </w:r>
      <w:r w:rsidR="00592577" w:rsidRPr="00C91518">
        <w:rPr>
          <w:i/>
          <w:color w:val="231F20"/>
          <w:sz w:val="19"/>
          <w:lang w:val="da-DK"/>
        </w:rPr>
        <w:t xml:space="preserve">når det er nødvendigt </w:t>
      </w:r>
      <w:r w:rsidR="00592577" w:rsidRPr="00C91518">
        <w:rPr>
          <w:i/>
          <w:color w:val="231F20"/>
          <w:spacing w:val="-8"/>
          <w:sz w:val="19"/>
          <w:lang w:val="da-DK"/>
        </w:rPr>
        <w:t xml:space="preserve">for, </w:t>
      </w:r>
      <w:r w:rsidR="00592577" w:rsidRPr="00C91518">
        <w:rPr>
          <w:i/>
          <w:color w:val="231F20"/>
          <w:sz w:val="19"/>
          <w:lang w:val="da-DK"/>
        </w:rPr>
        <w:t>at vi kan løse vores</w:t>
      </w:r>
      <w:r w:rsidR="00592577" w:rsidRPr="00C91518">
        <w:rPr>
          <w:i/>
          <w:color w:val="231F20"/>
          <w:spacing w:val="12"/>
          <w:sz w:val="19"/>
          <w:lang w:val="da-DK"/>
        </w:rPr>
        <w:t xml:space="preserve"> </w:t>
      </w:r>
      <w:r w:rsidR="00592577" w:rsidRPr="00C91518">
        <w:rPr>
          <w:i/>
          <w:color w:val="231F20"/>
          <w:spacing w:val="-5"/>
          <w:sz w:val="19"/>
          <w:lang w:val="da-DK"/>
        </w:rPr>
        <w:t>opgaver.</w:t>
      </w:r>
    </w:p>
    <w:p w14:paraId="2D24BBD4" w14:textId="77777777" w:rsidR="009D7687" w:rsidRDefault="00592577" w:rsidP="009D7687">
      <w:pPr>
        <w:spacing w:before="2" w:line="285" w:lineRule="auto"/>
        <w:ind w:left="100" w:right="133"/>
        <w:rPr>
          <w:i/>
          <w:sz w:val="19"/>
          <w:lang w:val="da-DK"/>
        </w:rPr>
      </w:pPr>
      <w:r w:rsidRPr="00C91518">
        <w:rPr>
          <w:i/>
          <w:color w:val="231F20"/>
          <w:sz w:val="19"/>
          <w:lang w:val="da-DK"/>
        </w:rPr>
        <w:t>Det er vores ansvar at sikre, at du trygt kan overlade dine personoplysninger til os. Det er et ansvar, vi tager alvorligt.</w:t>
      </w:r>
    </w:p>
    <w:p w14:paraId="2E9D3DA8" w14:textId="77777777" w:rsidR="009D7687" w:rsidRDefault="009D7687" w:rsidP="009D7687">
      <w:pPr>
        <w:spacing w:before="2" w:line="285" w:lineRule="auto"/>
        <w:ind w:left="100" w:right="133"/>
        <w:rPr>
          <w:i/>
          <w:sz w:val="19"/>
          <w:lang w:val="da-DK"/>
        </w:rPr>
      </w:pPr>
    </w:p>
    <w:p w14:paraId="3FC7CA3D" w14:textId="324813E5" w:rsidR="00E079D5" w:rsidRPr="009D7687" w:rsidRDefault="00592577" w:rsidP="009D7687">
      <w:pPr>
        <w:spacing w:before="2" w:line="285" w:lineRule="auto"/>
        <w:ind w:left="100" w:right="133"/>
        <w:rPr>
          <w:i/>
          <w:sz w:val="19"/>
          <w:lang w:val="da-DK"/>
        </w:rPr>
      </w:pPr>
      <w:r w:rsidRPr="00C91518">
        <w:rPr>
          <w:i/>
          <w:color w:val="231F20"/>
          <w:sz w:val="19"/>
          <w:lang w:val="da-DK"/>
        </w:rPr>
        <w:t xml:space="preserve">I denne privatlivspolitik kan du læse mere om personoplysninger og om, hvordan vi bruger dem i vores </w:t>
      </w:r>
      <w:r w:rsidR="0025515E" w:rsidRPr="00C91518">
        <w:rPr>
          <w:i/>
          <w:color w:val="231F20"/>
          <w:sz w:val="19"/>
          <w:lang w:val="da-DK"/>
        </w:rPr>
        <w:t xml:space="preserve">daglige </w:t>
      </w:r>
      <w:r w:rsidRPr="00C91518">
        <w:rPr>
          <w:i/>
          <w:color w:val="231F20"/>
          <w:sz w:val="19"/>
          <w:lang w:val="da-DK"/>
        </w:rPr>
        <w:t>arbejde.</w:t>
      </w:r>
    </w:p>
    <w:p w14:paraId="6EA65B5A" w14:textId="77777777" w:rsidR="0025515E" w:rsidRPr="00C91518" w:rsidRDefault="0025515E" w:rsidP="0025515E">
      <w:pPr>
        <w:pStyle w:val="Overskrift1"/>
        <w:rPr>
          <w:color w:val="086E6A"/>
          <w:lang w:val="da-DK"/>
        </w:rPr>
      </w:pPr>
    </w:p>
    <w:p w14:paraId="7F0B79B0" w14:textId="72A03E3D" w:rsidR="0025515E" w:rsidRPr="00C91518" w:rsidRDefault="0025515E" w:rsidP="0025515E">
      <w:pPr>
        <w:pStyle w:val="Overskrift1"/>
        <w:rPr>
          <w:lang w:val="da-DK"/>
        </w:rPr>
      </w:pPr>
      <w:r w:rsidRPr="00C91518">
        <w:rPr>
          <w:color w:val="086E6A"/>
          <w:lang w:val="da-DK"/>
        </w:rPr>
        <w:t>H</w:t>
      </w:r>
      <w:r w:rsidR="004A4A1A">
        <w:rPr>
          <w:color w:val="086E6A"/>
          <w:lang w:val="da-DK"/>
        </w:rPr>
        <w:t>v</w:t>
      </w:r>
      <w:r w:rsidRPr="00C91518">
        <w:rPr>
          <w:color w:val="086E6A"/>
          <w:lang w:val="da-DK"/>
        </w:rPr>
        <w:t>em er vi?</w:t>
      </w:r>
    </w:p>
    <w:p w14:paraId="764847A6" w14:textId="27EF1ECD" w:rsidR="0025515E" w:rsidRDefault="00487941">
      <w:pPr>
        <w:spacing w:before="110" w:line="285" w:lineRule="auto"/>
        <w:ind w:left="100" w:right="144"/>
        <w:rPr>
          <w:sz w:val="19"/>
          <w:lang w:val="da-DK"/>
        </w:rPr>
      </w:pPr>
      <w:r>
        <w:rPr>
          <w:sz w:val="19"/>
          <w:lang w:val="da-DK"/>
        </w:rPr>
        <w:t xml:space="preserve">Vuggestuen </w:t>
      </w:r>
      <w:r w:rsidR="00627845">
        <w:rPr>
          <w:sz w:val="19"/>
          <w:lang w:val="da-DK"/>
        </w:rPr>
        <w:t>Sjællandshuse</w:t>
      </w:r>
      <w:r w:rsidR="001A1FB9">
        <w:rPr>
          <w:sz w:val="19"/>
          <w:lang w:val="da-DK"/>
        </w:rPr>
        <w:t xml:space="preserve"> </w:t>
      </w:r>
      <w:r w:rsidR="0025515E" w:rsidRPr="00C91518">
        <w:rPr>
          <w:sz w:val="19"/>
          <w:lang w:val="da-DK"/>
        </w:rPr>
        <w:t xml:space="preserve">er </w:t>
      </w:r>
      <w:r w:rsidRPr="00C91518">
        <w:rPr>
          <w:sz w:val="19"/>
          <w:lang w:val="da-DK"/>
        </w:rPr>
        <w:t>dataansvarlige</w:t>
      </w:r>
      <w:r w:rsidR="0025515E" w:rsidRPr="00C91518">
        <w:rPr>
          <w:sz w:val="19"/>
          <w:lang w:val="da-DK"/>
        </w:rPr>
        <w:t xml:space="preserve"> for de behandlinger vi foretager os af dine personoplysninger</w:t>
      </w:r>
      <w:r w:rsidR="00D269E1" w:rsidRPr="00C91518">
        <w:rPr>
          <w:sz w:val="19"/>
          <w:lang w:val="da-DK"/>
        </w:rPr>
        <w:t xml:space="preserve">, og du kan kontakte os ved hjælp af følgende kontaktoplysninger: </w:t>
      </w:r>
    </w:p>
    <w:p w14:paraId="0D2547B8" w14:textId="77777777" w:rsidR="00627845" w:rsidRPr="00C91518" w:rsidRDefault="00627845">
      <w:pPr>
        <w:spacing w:before="110" w:line="285" w:lineRule="auto"/>
        <w:ind w:left="100" w:right="144"/>
        <w:rPr>
          <w:sz w:val="19"/>
          <w:lang w:val="da-DK"/>
        </w:rPr>
      </w:pPr>
    </w:p>
    <w:p w14:paraId="4DF1AF1A" w14:textId="0DA0AA1E" w:rsidR="00D269E1" w:rsidRPr="00627845" w:rsidRDefault="00487941" w:rsidP="00D269E1">
      <w:pPr>
        <w:spacing w:before="110" w:line="285" w:lineRule="auto"/>
        <w:ind w:left="100" w:right="144"/>
        <w:rPr>
          <w:sz w:val="19"/>
          <w:lang w:val="da-DK"/>
        </w:rPr>
      </w:pPr>
      <w:r>
        <w:rPr>
          <w:sz w:val="19"/>
          <w:lang w:val="da-DK"/>
        </w:rPr>
        <w:t xml:space="preserve">Vuggestuen </w:t>
      </w:r>
      <w:r w:rsidR="00627845" w:rsidRPr="00627845">
        <w:rPr>
          <w:sz w:val="19"/>
          <w:lang w:val="da-DK"/>
        </w:rPr>
        <w:t>Sjællandshuse</w:t>
      </w:r>
    </w:p>
    <w:p w14:paraId="4BD765C4" w14:textId="521D4570" w:rsidR="00D269E1" w:rsidRPr="00627845" w:rsidRDefault="00627845" w:rsidP="00D269E1">
      <w:pPr>
        <w:spacing w:before="110" w:line="285" w:lineRule="auto"/>
        <w:ind w:left="100" w:right="144"/>
        <w:rPr>
          <w:sz w:val="19"/>
          <w:lang w:val="da-DK"/>
        </w:rPr>
      </w:pPr>
      <w:r w:rsidRPr="00627845">
        <w:rPr>
          <w:sz w:val="19"/>
          <w:lang w:val="da-DK"/>
        </w:rPr>
        <w:t>Natalie Zahles Vej 23</w:t>
      </w:r>
      <w:r w:rsidR="00487941">
        <w:rPr>
          <w:sz w:val="19"/>
          <w:lang w:val="da-DK"/>
        </w:rPr>
        <w:t>-25</w:t>
      </w:r>
    </w:p>
    <w:p w14:paraId="0E3104F5" w14:textId="4A43FD3D" w:rsidR="00627845" w:rsidRDefault="00627845" w:rsidP="00D269E1">
      <w:pPr>
        <w:spacing w:before="110" w:line="285" w:lineRule="auto"/>
        <w:ind w:left="100" w:right="144"/>
        <w:rPr>
          <w:sz w:val="19"/>
          <w:lang w:val="da-DK"/>
        </w:rPr>
      </w:pPr>
      <w:r>
        <w:rPr>
          <w:sz w:val="19"/>
          <w:lang w:val="da-DK"/>
        </w:rPr>
        <w:t>2450 København SV</w:t>
      </w:r>
    </w:p>
    <w:p w14:paraId="2A9E98C4" w14:textId="637D3621" w:rsidR="00D269E1" w:rsidRPr="00C91518" w:rsidRDefault="00D269E1" w:rsidP="00D269E1">
      <w:pPr>
        <w:spacing w:before="110" w:line="285" w:lineRule="auto"/>
        <w:ind w:left="100" w:right="144"/>
        <w:rPr>
          <w:sz w:val="19"/>
          <w:lang w:val="da-DK"/>
        </w:rPr>
      </w:pPr>
      <w:r w:rsidRPr="00C91518">
        <w:rPr>
          <w:sz w:val="19"/>
          <w:lang w:val="da-DK"/>
        </w:rPr>
        <w:t>CVR-nr.:</w:t>
      </w:r>
      <w:r w:rsidR="00627845">
        <w:rPr>
          <w:sz w:val="19"/>
          <w:lang w:val="da-DK"/>
        </w:rPr>
        <w:t xml:space="preserve"> </w:t>
      </w:r>
      <w:r w:rsidR="00627845" w:rsidRPr="00627845">
        <w:rPr>
          <w:sz w:val="19"/>
          <w:lang w:val="da-DK"/>
        </w:rPr>
        <w:t>11398510</w:t>
      </w:r>
    </w:p>
    <w:p w14:paraId="215753BF" w14:textId="52274C22" w:rsidR="00D269E1" w:rsidRPr="00C91518" w:rsidRDefault="00D269E1" w:rsidP="00D269E1">
      <w:pPr>
        <w:spacing w:before="110" w:line="285" w:lineRule="auto"/>
        <w:ind w:left="100" w:right="144"/>
        <w:rPr>
          <w:sz w:val="19"/>
          <w:lang w:val="da-DK"/>
        </w:rPr>
      </w:pPr>
      <w:r w:rsidRPr="00C91518">
        <w:rPr>
          <w:sz w:val="19"/>
          <w:lang w:val="da-DK"/>
        </w:rPr>
        <w:t xml:space="preserve">Telefon: </w:t>
      </w:r>
      <w:r w:rsidR="00627845">
        <w:rPr>
          <w:sz w:val="19"/>
          <w:lang w:val="da-DK"/>
        </w:rPr>
        <w:t>33211824</w:t>
      </w:r>
    </w:p>
    <w:p w14:paraId="2E34973C" w14:textId="5E919426" w:rsidR="00D269E1" w:rsidRPr="00C91518" w:rsidRDefault="00D269E1" w:rsidP="00D269E1">
      <w:pPr>
        <w:spacing w:before="110" w:line="285" w:lineRule="auto"/>
        <w:ind w:left="100" w:right="144"/>
        <w:rPr>
          <w:sz w:val="19"/>
          <w:lang w:val="da-DK"/>
        </w:rPr>
      </w:pPr>
      <w:r w:rsidRPr="00C91518">
        <w:rPr>
          <w:sz w:val="19"/>
          <w:lang w:val="da-DK"/>
        </w:rPr>
        <w:t>Mail:</w:t>
      </w:r>
      <w:r w:rsidR="00627845">
        <w:rPr>
          <w:sz w:val="19"/>
          <w:lang w:val="da-DK"/>
        </w:rPr>
        <w:t xml:space="preserve"> 35253@buf.kk.dk</w:t>
      </w:r>
    </w:p>
    <w:p w14:paraId="329AB243" w14:textId="77777777" w:rsidR="00D269E1" w:rsidRPr="00C91518" w:rsidRDefault="00D269E1" w:rsidP="00D269E1">
      <w:pPr>
        <w:spacing w:before="110" w:line="285" w:lineRule="auto"/>
        <w:ind w:left="100" w:right="144"/>
        <w:rPr>
          <w:sz w:val="19"/>
          <w:lang w:val="da-DK"/>
        </w:rPr>
      </w:pPr>
    </w:p>
    <w:p w14:paraId="73B58988" w14:textId="7B5A3C99" w:rsidR="00D269E1" w:rsidRPr="00C91518" w:rsidRDefault="00D269E1" w:rsidP="00D269E1">
      <w:pPr>
        <w:spacing w:before="110" w:line="285" w:lineRule="auto"/>
        <w:ind w:left="100" w:right="144"/>
        <w:rPr>
          <w:sz w:val="19"/>
          <w:lang w:val="da-DK"/>
        </w:rPr>
      </w:pPr>
      <w:r w:rsidRPr="00C91518">
        <w:rPr>
          <w:sz w:val="19"/>
          <w:lang w:val="da-DK"/>
        </w:rPr>
        <w:t xml:space="preserve">Vores </w:t>
      </w:r>
      <w:r w:rsidR="00B30C39" w:rsidRPr="00C91518">
        <w:rPr>
          <w:sz w:val="19"/>
          <w:lang w:val="da-DK"/>
        </w:rPr>
        <w:t>databeskyttelsesrådgiver</w:t>
      </w:r>
      <w:r w:rsidR="003D33F2">
        <w:rPr>
          <w:sz w:val="19"/>
          <w:lang w:val="da-DK"/>
        </w:rPr>
        <w:t xml:space="preserve"> </w:t>
      </w:r>
      <w:r w:rsidR="00B30C39" w:rsidRPr="00C91518">
        <w:rPr>
          <w:sz w:val="19"/>
          <w:lang w:val="da-DK"/>
        </w:rPr>
        <w:t>(DPO)</w:t>
      </w:r>
      <w:r w:rsidR="00B30C39">
        <w:rPr>
          <w:sz w:val="19"/>
          <w:lang w:val="da-DK"/>
        </w:rPr>
        <w:t xml:space="preserve">, der </w:t>
      </w:r>
      <w:r w:rsidR="00742A4B">
        <w:rPr>
          <w:sz w:val="19"/>
          <w:lang w:val="da-DK"/>
        </w:rPr>
        <w:t xml:space="preserve">bl.a. kan </w:t>
      </w:r>
      <w:r w:rsidR="00FA4879" w:rsidRPr="001D0254">
        <w:rPr>
          <w:sz w:val="19"/>
          <w:lang w:val="da-DK"/>
        </w:rPr>
        <w:t xml:space="preserve">besvare spørgsmål om rettigheder, og hvordan </w:t>
      </w:r>
      <w:r w:rsidR="001D0254">
        <w:rPr>
          <w:sz w:val="19"/>
          <w:lang w:val="da-DK"/>
        </w:rPr>
        <w:t xml:space="preserve">vi </w:t>
      </w:r>
      <w:r w:rsidR="00FA4879" w:rsidRPr="001D0254">
        <w:rPr>
          <w:sz w:val="19"/>
          <w:lang w:val="da-DK"/>
        </w:rPr>
        <w:t>behandler dine personoplysninger</w:t>
      </w:r>
      <w:r w:rsidR="00FA4879" w:rsidRPr="00C91518">
        <w:rPr>
          <w:sz w:val="19"/>
          <w:lang w:val="da-DK"/>
        </w:rPr>
        <w:t xml:space="preserve"> </w:t>
      </w:r>
      <w:r w:rsidRPr="00C91518">
        <w:rPr>
          <w:sz w:val="19"/>
          <w:lang w:val="da-DK"/>
        </w:rPr>
        <w:t>kan kontaktes på:</w:t>
      </w:r>
    </w:p>
    <w:p w14:paraId="166A1467" w14:textId="6CE9E36F" w:rsidR="00D269E1" w:rsidRPr="00C91518" w:rsidRDefault="00D269E1" w:rsidP="00D269E1">
      <w:pPr>
        <w:spacing w:before="110" w:line="285" w:lineRule="auto"/>
        <w:ind w:left="100" w:right="144"/>
        <w:rPr>
          <w:sz w:val="19"/>
          <w:lang w:val="da-DK"/>
        </w:rPr>
      </w:pPr>
      <w:r w:rsidRPr="00C91518">
        <w:rPr>
          <w:sz w:val="19"/>
          <w:lang w:val="da-DK"/>
        </w:rPr>
        <w:t xml:space="preserve">Mail: </w:t>
      </w:r>
      <w:hyperlink r:id="rId12" w:history="1">
        <w:r w:rsidR="00F56864">
          <w:rPr>
            <w:rStyle w:val="Hyperlink"/>
            <w:sz w:val="19"/>
            <w:lang w:val="da-DK"/>
          </w:rPr>
          <w:t>DPOSI@kk.dk</w:t>
        </w:r>
      </w:hyperlink>
    </w:p>
    <w:p w14:paraId="2CE4104D" w14:textId="77777777" w:rsidR="00B30C39" w:rsidRDefault="00B30C39">
      <w:pPr>
        <w:pStyle w:val="Overskrift1"/>
        <w:rPr>
          <w:color w:val="086E6A"/>
          <w:lang w:val="da-DK"/>
        </w:rPr>
      </w:pPr>
    </w:p>
    <w:p w14:paraId="1356DE81" w14:textId="77777777" w:rsidR="00B30C39" w:rsidRPr="00C91518" w:rsidRDefault="00B30C39">
      <w:pPr>
        <w:pStyle w:val="Overskrift1"/>
        <w:rPr>
          <w:color w:val="086E6A"/>
          <w:lang w:val="da-DK"/>
        </w:rPr>
      </w:pPr>
    </w:p>
    <w:p w14:paraId="7B3B85EC" w14:textId="77777777" w:rsidR="00E079D5" w:rsidRDefault="00592577">
      <w:pPr>
        <w:pStyle w:val="Overskrift1"/>
        <w:rPr>
          <w:color w:val="086E6A"/>
          <w:lang w:val="da-DK"/>
        </w:rPr>
      </w:pPr>
      <w:r w:rsidRPr="00C91518">
        <w:rPr>
          <w:color w:val="086E6A"/>
          <w:lang w:val="da-DK"/>
        </w:rPr>
        <w:t>Hv</w:t>
      </w:r>
      <w:r w:rsidR="002D2D17">
        <w:rPr>
          <w:color w:val="086E6A"/>
          <w:lang w:val="da-DK"/>
        </w:rPr>
        <w:t>ad er vores formål med behandling af dine</w:t>
      </w:r>
      <w:r w:rsidRPr="00C91518">
        <w:rPr>
          <w:color w:val="086E6A"/>
          <w:lang w:val="da-DK"/>
        </w:rPr>
        <w:t xml:space="preserve"> personoplysninger?</w:t>
      </w:r>
    </w:p>
    <w:p w14:paraId="358DBB87" w14:textId="77777777" w:rsidR="002D2D17" w:rsidRDefault="002D2D17">
      <w:pPr>
        <w:pStyle w:val="Overskrift1"/>
        <w:rPr>
          <w:lang w:val="da-DK"/>
        </w:rPr>
      </w:pPr>
    </w:p>
    <w:p w14:paraId="1AC8323F" w14:textId="2B81CED7" w:rsidR="002D2D17" w:rsidRPr="00694E9A" w:rsidRDefault="003A5B09" w:rsidP="00694E9A">
      <w:pPr>
        <w:pStyle w:val="Listeafsnit"/>
        <w:numPr>
          <w:ilvl w:val="0"/>
          <w:numId w:val="8"/>
        </w:numPr>
        <w:spacing w:before="110" w:line="285" w:lineRule="auto"/>
        <w:ind w:right="144"/>
        <w:rPr>
          <w:sz w:val="19"/>
          <w:lang w:val="da-DK"/>
        </w:rPr>
      </w:pPr>
      <w:r w:rsidRPr="003A5B09">
        <w:rPr>
          <w:sz w:val="19"/>
          <w:lang w:val="da-DK"/>
        </w:rPr>
        <w:t>Vi behandler barnets personoplysninger til at følge og understøtte barnets udvikling og trivsel.</w:t>
      </w:r>
      <w:r>
        <w:rPr>
          <w:sz w:val="19"/>
          <w:lang w:val="da-DK"/>
        </w:rPr>
        <w:t xml:space="preserve"> Som en del af barnets udvikling og trivsel, behandler vi </w:t>
      </w:r>
      <w:r w:rsidR="00C66FAF">
        <w:rPr>
          <w:sz w:val="19"/>
          <w:lang w:val="da-DK"/>
        </w:rPr>
        <w:t xml:space="preserve">i nogle tilfælde </w:t>
      </w:r>
      <w:r>
        <w:rPr>
          <w:sz w:val="19"/>
          <w:lang w:val="da-DK"/>
        </w:rPr>
        <w:t xml:space="preserve">personoplysninger om barnet, til brug for </w:t>
      </w:r>
      <w:r w:rsidR="00C66FAF">
        <w:rPr>
          <w:sz w:val="19"/>
          <w:lang w:val="da-DK"/>
        </w:rPr>
        <w:t xml:space="preserve">særlige </w:t>
      </w:r>
      <w:r>
        <w:rPr>
          <w:sz w:val="19"/>
          <w:lang w:val="da-DK"/>
        </w:rPr>
        <w:t>lærings</w:t>
      </w:r>
      <w:r w:rsidR="00C66FAF">
        <w:rPr>
          <w:sz w:val="19"/>
          <w:lang w:val="da-DK"/>
        </w:rPr>
        <w:t>- og udviklings</w:t>
      </w:r>
      <w:r>
        <w:rPr>
          <w:sz w:val="19"/>
          <w:lang w:val="da-DK"/>
        </w:rPr>
        <w:t>tilbud og sprogvurdering.</w:t>
      </w:r>
    </w:p>
    <w:p w14:paraId="39981F47" w14:textId="33719815" w:rsidR="003559E4" w:rsidRPr="00694E9A" w:rsidRDefault="003A5B09" w:rsidP="00694E9A">
      <w:pPr>
        <w:pStyle w:val="Listeafsnit"/>
        <w:numPr>
          <w:ilvl w:val="0"/>
          <w:numId w:val="8"/>
        </w:numPr>
        <w:spacing w:before="110" w:line="285" w:lineRule="auto"/>
        <w:ind w:right="144"/>
        <w:rPr>
          <w:sz w:val="19"/>
          <w:lang w:val="da-DK"/>
        </w:rPr>
      </w:pPr>
      <w:r>
        <w:rPr>
          <w:sz w:val="19"/>
          <w:lang w:val="da-DK"/>
        </w:rPr>
        <w:t>Udover det pædagogiske arbejde med barnet, behandler vi personoplysninger om både barnet og forældre,</w:t>
      </w:r>
      <w:r w:rsidRPr="003A5B09">
        <w:rPr>
          <w:sz w:val="19"/>
          <w:lang w:val="da-DK"/>
        </w:rPr>
        <w:t xml:space="preserve"> til den daglige administration og forældrekontakt</w:t>
      </w:r>
      <w:r>
        <w:rPr>
          <w:sz w:val="19"/>
          <w:lang w:val="da-DK"/>
        </w:rPr>
        <w:t xml:space="preserve">. Den daglige administration består blandt andet af administration af barnets plads i institutionen. </w:t>
      </w:r>
      <w:r w:rsidR="00C66FAF">
        <w:rPr>
          <w:sz w:val="19"/>
          <w:lang w:val="da-DK"/>
        </w:rPr>
        <w:t>Som en del af forældrekontakten, behandles oplysninger til brug for samarbejdet med forældrene om barnet, og andre administrative opgaver.</w:t>
      </w:r>
      <w:r>
        <w:rPr>
          <w:sz w:val="19"/>
          <w:lang w:val="da-DK"/>
        </w:rPr>
        <w:t xml:space="preserve"> </w:t>
      </w:r>
    </w:p>
    <w:p w14:paraId="7EF358CD" w14:textId="2CC245BD" w:rsidR="006129EB" w:rsidRPr="00694E9A" w:rsidRDefault="006129EB" w:rsidP="00694E9A">
      <w:pPr>
        <w:pStyle w:val="Listeafsnit"/>
        <w:numPr>
          <w:ilvl w:val="0"/>
          <w:numId w:val="8"/>
        </w:numPr>
        <w:spacing w:before="110" w:line="285" w:lineRule="auto"/>
        <w:ind w:right="144"/>
        <w:rPr>
          <w:sz w:val="19"/>
          <w:lang w:val="da-DK"/>
        </w:rPr>
      </w:pPr>
      <w:r w:rsidRPr="00694E9A">
        <w:rPr>
          <w:sz w:val="19"/>
          <w:lang w:val="da-DK"/>
        </w:rPr>
        <w:t xml:space="preserve">Personoplysninger behandles tillige </w:t>
      </w:r>
      <w:r w:rsidR="00DB5235">
        <w:rPr>
          <w:sz w:val="19"/>
          <w:lang w:val="da-DK"/>
        </w:rPr>
        <w:t xml:space="preserve">om vores ansatte </w:t>
      </w:r>
      <w:r w:rsidRPr="00694E9A">
        <w:rPr>
          <w:sz w:val="19"/>
          <w:lang w:val="da-DK"/>
        </w:rPr>
        <w:t xml:space="preserve">i forbindelse med </w:t>
      </w:r>
      <w:r w:rsidR="00DB5235">
        <w:rPr>
          <w:sz w:val="19"/>
          <w:lang w:val="da-DK"/>
        </w:rPr>
        <w:t xml:space="preserve">vores </w:t>
      </w:r>
      <w:r w:rsidRPr="00694E9A">
        <w:rPr>
          <w:sz w:val="19"/>
          <w:lang w:val="da-DK"/>
        </w:rPr>
        <w:t>personale</w:t>
      </w:r>
      <w:r w:rsidR="00DB5235">
        <w:rPr>
          <w:sz w:val="19"/>
          <w:lang w:val="da-DK"/>
        </w:rPr>
        <w:t>håndtering</w:t>
      </w:r>
      <w:r w:rsidRPr="00694E9A">
        <w:rPr>
          <w:sz w:val="19"/>
          <w:lang w:val="da-DK"/>
        </w:rPr>
        <w:t xml:space="preserve"> herunder ved ansættelse, løbende administration, personaleudvikling og fratrædelse.</w:t>
      </w:r>
    </w:p>
    <w:p w14:paraId="0D3C56D5" w14:textId="77777777" w:rsidR="002D2D17" w:rsidRDefault="002D2D17" w:rsidP="002D2D17">
      <w:pPr>
        <w:pStyle w:val="Overskrift1"/>
        <w:rPr>
          <w:color w:val="086E6A"/>
          <w:lang w:val="da-DK"/>
        </w:rPr>
      </w:pPr>
    </w:p>
    <w:p w14:paraId="4F0B9D93" w14:textId="77777777" w:rsidR="00627845" w:rsidRDefault="00627845">
      <w:pPr>
        <w:rPr>
          <w:b/>
          <w:bCs/>
          <w:color w:val="086E6A"/>
          <w:sz w:val="19"/>
          <w:szCs w:val="19"/>
          <w:lang w:val="da-DK"/>
        </w:rPr>
      </w:pPr>
      <w:r>
        <w:rPr>
          <w:color w:val="086E6A"/>
          <w:lang w:val="da-DK"/>
        </w:rPr>
        <w:br w:type="page"/>
      </w:r>
    </w:p>
    <w:p w14:paraId="5EDBE8D7" w14:textId="58264400" w:rsidR="002D2D17" w:rsidRDefault="002D2D17" w:rsidP="002D2D17">
      <w:pPr>
        <w:pStyle w:val="Overskrift1"/>
        <w:rPr>
          <w:color w:val="086E6A"/>
          <w:lang w:val="da-DK"/>
        </w:rPr>
      </w:pPr>
      <w:r w:rsidRPr="00C91518">
        <w:rPr>
          <w:color w:val="086E6A"/>
          <w:lang w:val="da-DK"/>
        </w:rPr>
        <w:lastRenderedPageBreak/>
        <w:t>Hvilke personoplysninger har vi brug for?</w:t>
      </w:r>
    </w:p>
    <w:p w14:paraId="35807A8A" w14:textId="77777777" w:rsidR="002D2D17" w:rsidRPr="00C91518" w:rsidRDefault="002D2D17">
      <w:pPr>
        <w:pStyle w:val="Overskrift1"/>
        <w:rPr>
          <w:lang w:val="da-DK"/>
        </w:rPr>
      </w:pPr>
    </w:p>
    <w:p w14:paraId="1CE9D255" w14:textId="77777777" w:rsidR="00E079D5" w:rsidRPr="00C91518" w:rsidRDefault="00592577">
      <w:pPr>
        <w:pStyle w:val="Brdtekst"/>
        <w:spacing w:before="44" w:line="285" w:lineRule="auto"/>
        <w:ind w:left="100" w:right="144"/>
        <w:rPr>
          <w:lang w:val="da-DK"/>
        </w:rPr>
      </w:pPr>
      <w:r w:rsidRPr="00C91518">
        <w:rPr>
          <w:color w:val="231F20"/>
          <w:lang w:val="da-DK"/>
        </w:rPr>
        <w:t xml:space="preserve">Som </w:t>
      </w:r>
      <w:r w:rsidR="0025515E" w:rsidRPr="00C91518">
        <w:rPr>
          <w:color w:val="231F20"/>
          <w:lang w:val="da-DK"/>
        </w:rPr>
        <w:t xml:space="preserve">selvejende institution </w:t>
      </w:r>
      <w:r w:rsidRPr="00C91518">
        <w:rPr>
          <w:color w:val="231F20"/>
          <w:lang w:val="da-DK"/>
        </w:rPr>
        <w:t>kan vi behandle følgende kategorier af personoplysninger, når det er nødvendigt for, at vi kan løse vores opgaver:</w:t>
      </w:r>
    </w:p>
    <w:p w14:paraId="5136C452" w14:textId="77777777" w:rsidR="00E079D5" w:rsidRPr="00C91518" w:rsidRDefault="00E079D5">
      <w:pPr>
        <w:spacing w:line="285" w:lineRule="auto"/>
        <w:rPr>
          <w:lang w:val="da-DK"/>
        </w:rPr>
        <w:sectPr w:rsidR="00E079D5" w:rsidRPr="00C91518" w:rsidSect="006F4D08">
          <w:type w:val="continuous"/>
          <w:pgSz w:w="11910" w:h="16840"/>
          <w:pgMar w:top="1280" w:right="620" w:bottom="560" w:left="620" w:header="708" w:footer="708" w:gutter="0"/>
          <w:cols w:space="708"/>
        </w:sectPr>
      </w:pPr>
    </w:p>
    <w:p w14:paraId="3D165588" w14:textId="77777777" w:rsidR="00E079D5" w:rsidRPr="00C91518" w:rsidRDefault="00E079D5">
      <w:pPr>
        <w:pStyle w:val="Brdtekst"/>
        <w:rPr>
          <w:sz w:val="20"/>
          <w:lang w:val="da-DK"/>
        </w:rPr>
      </w:pPr>
    </w:p>
    <w:p w14:paraId="1CDC10C9" w14:textId="77777777" w:rsidR="00E079D5" w:rsidRPr="00C91518" w:rsidRDefault="00E079D5">
      <w:pPr>
        <w:pStyle w:val="Brdtekst"/>
        <w:rPr>
          <w:sz w:val="16"/>
          <w:lang w:val="da-DK"/>
        </w:rPr>
      </w:pPr>
    </w:p>
    <w:tbl>
      <w:tblPr>
        <w:tblStyle w:val="NormalTable0"/>
        <w:tblW w:w="0" w:type="auto"/>
        <w:tblInd w:w="107" w:type="dxa"/>
        <w:tblBorders>
          <w:top w:val="single" w:sz="8" w:space="0" w:color="086E6A"/>
          <w:left w:val="single" w:sz="8" w:space="0" w:color="086E6A"/>
          <w:bottom w:val="single" w:sz="8" w:space="0" w:color="086E6A"/>
          <w:right w:val="single" w:sz="8" w:space="0" w:color="086E6A"/>
          <w:insideH w:val="single" w:sz="8" w:space="0" w:color="086E6A"/>
          <w:insideV w:val="single" w:sz="8" w:space="0" w:color="086E6A"/>
        </w:tblBorders>
        <w:tblLayout w:type="fixed"/>
        <w:tblLook w:val="01E0" w:firstRow="1" w:lastRow="1" w:firstColumn="1" w:lastColumn="1" w:noHBand="0" w:noVBand="0"/>
      </w:tblPr>
      <w:tblGrid>
        <w:gridCol w:w="4288"/>
        <w:gridCol w:w="2835"/>
        <w:gridCol w:w="3402"/>
      </w:tblGrid>
      <w:tr w:rsidR="000020E1" w:rsidRPr="00694E9A" w14:paraId="269462A5" w14:textId="2AA88B4C" w:rsidTr="000020E1">
        <w:trPr>
          <w:trHeight w:val="566"/>
        </w:trPr>
        <w:tc>
          <w:tcPr>
            <w:tcW w:w="7123" w:type="dxa"/>
            <w:gridSpan w:val="2"/>
            <w:tcBorders>
              <w:top w:val="nil"/>
              <w:left w:val="nil"/>
            </w:tcBorders>
            <w:shd w:val="clear" w:color="auto" w:fill="538785"/>
          </w:tcPr>
          <w:p w14:paraId="4CEEDB22" w14:textId="77777777" w:rsidR="000020E1" w:rsidRPr="00694E9A" w:rsidRDefault="000020E1">
            <w:pPr>
              <w:pStyle w:val="TableParagraph"/>
              <w:spacing w:before="8"/>
              <w:ind w:left="0"/>
              <w:rPr>
                <w:b/>
                <w:color w:val="FFFFFF" w:themeColor="background1"/>
                <w:sz w:val="19"/>
                <w:lang w:val="da-DK"/>
              </w:rPr>
            </w:pPr>
          </w:p>
          <w:p w14:paraId="1FDC11CF" w14:textId="7D59C088" w:rsidR="000020E1" w:rsidRPr="00DE4FB7" w:rsidRDefault="00A20932" w:rsidP="000020E1">
            <w:pPr>
              <w:pStyle w:val="TableParagraph"/>
              <w:numPr>
                <w:ilvl w:val="0"/>
                <w:numId w:val="7"/>
              </w:numPr>
              <w:spacing w:before="0"/>
              <w:rPr>
                <w:b/>
                <w:color w:val="FFFFFF" w:themeColor="background1"/>
                <w:sz w:val="24"/>
                <w:szCs w:val="24"/>
                <w:lang w:val="da-DK"/>
              </w:rPr>
            </w:pPr>
            <w:r>
              <w:rPr>
                <w:b/>
                <w:color w:val="FFFFFF" w:themeColor="background1"/>
                <w:sz w:val="24"/>
                <w:szCs w:val="24"/>
                <w:lang w:val="da-DK"/>
              </w:rPr>
              <w:t>Barnets udvikling og trivsel</w:t>
            </w:r>
          </w:p>
          <w:p w14:paraId="58A3FFAD" w14:textId="331344B3" w:rsidR="000020E1" w:rsidRPr="00694E9A" w:rsidRDefault="000020E1" w:rsidP="00694E9A">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1EF49BA2" w14:textId="77777777" w:rsidR="000020E1" w:rsidRPr="00694E9A" w:rsidRDefault="000020E1">
            <w:pPr>
              <w:pStyle w:val="TableParagraph"/>
              <w:spacing w:before="8"/>
              <w:ind w:left="0"/>
              <w:rPr>
                <w:b/>
                <w:color w:val="FFFFFF" w:themeColor="background1"/>
                <w:sz w:val="19"/>
                <w:lang w:val="da-DK"/>
              </w:rPr>
            </w:pPr>
          </w:p>
        </w:tc>
      </w:tr>
      <w:tr w:rsidR="000020E1" w:rsidRPr="00C91518" w14:paraId="693A9C01" w14:textId="36668909" w:rsidTr="00E17101">
        <w:trPr>
          <w:trHeight w:val="300"/>
        </w:trPr>
        <w:tc>
          <w:tcPr>
            <w:tcW w:w="4288" w:type="dxa"/>
            <w:tcBorders>
              <w:top w:val="nil"/>
              <w:left w:val="nil"/>
            </w:tcBorders>
            <w:shd w:val="clear" w:color="auto" w:fill="538785"/>
          </w:tcPr>
          <w:p w14:paraId="6B96B565" w14:textId="1DA3A784" w:rsidR="000020E1" w:rsidRPr="00C91518" w:rsidRDefault="000020E1" w:rsidP="000020E1">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16A3F21E" w14:textId="5237211E" w:rsidR="000020E1" w:rsidRPr="00C91518" w:rsidRDefault="000020E1" w:rsidP="000020E1">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0020E1" w:rsidRPr="00694E9A" w14:paraId="598E9FD8" w14:textId="2871E3ED" w:rsidTr="003C6855">
        <w:trPr>
          <w:trHeight w:val="1312"/>
        </w:trPr>
        <w:tc>
          <w:tcPr>
            <w:tcW w:w="4288" w:type="dxa"/>
            <w:tcBorders>
              <w:left w:val="nil"/>
            </w:tcBorders>
          </w:tcPr>
          <w:p w14:paraId="259922C5" w14:textId="77777777" w:rsidR="000020E1" w:rsidRPr="00694E9A" w:rsidRDefault="000020E1" w:rsidP="00694E9A">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5C980670" w14:textId="77777777" w:rsidR="000020E1" w:rsidRPr="00DE4FB7" w:rsidRDefault="000020E1" w:rsidP="00DE4FB7">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295989FB" w14:textId="76B4006D" w:rsidR="00A20932" w:rsidRDefault="00A20932" w:rsidP="00DE4FB7">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72814371" w14:textId="7F91C3F9" w:rsidR="00A20932" w:rsidRPr="00DE4FB7" w:rsidRDefault="00A20932" w:rsidP="00DE4FB7">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Fødselsdato</w:t>
            </w:r>
          </w:p>
          <w:p w14:paraId="02783B7B" w14:textId="2E0BCDD4" w:rsidR="000020E1" w:rsidRPr="000020E1" w:rsidRDefault="000020E1" w:rsidP="000020E1">
            <w:pPr>
              <w:pStyle w:val="TableParagraph"/>
              <w:tabs>
                <w:tab w:val="left" w:pos="444"/>
              </w:tabs>
              <w:spacing w:before="0" w:line="285" w:lineRule="auto"/>
              <w:ind w:left="443" w:right="330"/>
              <w:rPr>
                <w:color w:val="231F20"/>
                <w:sz w:val="18"/>
                <w:szCs w:val="18"/>
                <w:lang w:val="da-DK"/>
              </w:rPr>
            </w:pPr>
          </w:p>
        </w:tc>
        <w:tc>
          <w:tcPr>
            <w:tcW w:w="3402" w:type="dxa"/>
            <w:tcBorders>
              <w:right w:val="nil"/>
            </w:tcBorders>
          </w:tcPr>
          <w:p w14:paraId="59B203A5" w14:textId="77777777" w:rsidR="000020E1" w:rsidRPr="00DE4FB7" w:rsidRDefault="000020E1" w:rsidP="000020E1">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3441D40A" w14:textId="1D42C6CE" w:rsidR="000020E1" w:rsidRPr="00DE4FB7" w:rsidRDefault="000020E1" w:rsidP="000020E1">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Foto og video</w:t>
            </w:r>
          </w:p>
        </w:tc>
      </w:tr>
      <w:tr w:rsidR="000020E1" w:rsidRPr="00045544" w14:paraId="00CBA759" w14:textId="640E21DA" w:rsidTr="003C6855">
        <w:trPr>
          <w:trHeight w:val="692"/>
        </w:trPr>
        <w:tc>
          <w:tcPr>
            <w:tcW w:w="4288" w:type="dxa"/>
            <w:tcBorders>
              <w:left w:val="nil"/>
            </w:tcBorders>
            <w:shd w:val="clear" w:color="auto" w:fill="C6D2D2"/>
          </w:tcPr>
          <w:p w14:paraId="4F970A38" w14:textId="77777777" w:rsidR="000020E1" w:rsidRPr="00694E9A" w:rsidRDefault="000020E1" w:rsidP="00694E9A">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1D85A09F" w14:textId="77777777" w:rsidR="000020E1" w:rsidRPr="00045544" w:rsidRDefault="000020E1" w:rsidP="00045544">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46BC2A25" w14:textId="77777777" w:rsidR="000020E1" w:rsidRPr="00045544" w:rsidRDefault="000020E1" w:rsidP="00045544">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Sociale forhold</w:t>
            </w:r>
          </w:p>
          <w:p w14:paraId="1DA2921A" w14:textId="42490C89" w:rsidR="000020E1" w:rsidRPr="000020E1" w:rsidRDefault="000020E1" w:rsidP="000020E1">
            <w:pPr>
              <w:pStyle w:val="TableParagraph"/>
              <w:tabs>
                <w:tab w:val="left" w:pos="444"/>
              </w:tabs>
              <w:spacing w:before="0" w:line="285" w:lineRule="auto"/>
              <w:ind w:right="330"/>
              <w:rPr>
                <w:color w:val="231F20"/>
                <w:sz w:val="18"/>
                <w:szCs w:val="18"/>
                <w:lang w:val="da-DK"/>
              </w:rPr>
            </w:pPr>
          </w:p>
        </w:tc>
        <w:tc>
          <w:tcPr>
            <w:tcW w:w="3402" w:type="dxa"/>
            <w:tcBorders>
              <w:right w:val="nil"/>
            </w:tcBorders>
            <w:shd w:val="clear" w:color="auto" w:fill="C6D2D2"/>
          </w:tcPr>
          <w:p w14:paraId="0D359E36" w14:textId="5ED7F469" w:rsidR="000020E1" w:rsidRPr="00045544" w:rsidRDefault="000020E1" w:rsidP="000020E1">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w:t>
            </w:r>
            <w:r>
              <w:rPr>
                <w:color w:val="231F20"/>
                <w:sz w:val="18"/>
                <w:szCs w:val="18"/>
                <w:lang w:val="da-DK"/>
              </w:rPr>
              <w:t>a</w:t>
            </w:r>
            <w:r w:rsidRPr="00045544">
              <w:rPr>
                <w:color w:val="231F20"/>
                <w:sz w:val="18"/>
                <w:szCs w:val="18"/>
                <w:lang w:val="da-DK"/>
              </w:rPr>
              <w:t>milieforhold</w:t>
            </w:r>
          </w:p>
        </w:tc>
      </w:tr>
      <w:tr w:rsidR="00A20932" w:rsidRPr="00694E9A" w14:paraId="01A9DABF" w14:textId="57509A04" w:rsidTr="000020E1">
        <w:trPr>
          <w:trHeight w:val="826"/>
        </w:trPr>
        <w:tc>
          <w:tcPr>
            <w:tcW w:w="4288" w:type="dxa"/>
            <w:tcBorders>
              <w:left w:val="nil"/>
              <w:bottom w:val="nil"/>
            </w:tcBorders>
          </w:tcPr>
          <w:p w14:paraId="1FDFA1C7" w14:textId="2F6C7D85"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Følsomme personoplysninger</w:t>
            </w:r>
          </w:p>
        </w:tc>
        <w:tc>
          <w:tcPr>
            <w:tcW w:w="2835" w:type="dxa"/>
            <w:tcBorders>
              <w:bottom w:val="nil"/>
              <w:right w:val="nil"/>
            </w:tcBorders>
          </w:tcPr>
          <w:p w14:paraId="153D078A"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p w14:paraId="615707CE" w14:textId="126F9F80"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0B9F8479" w14:textId="0698FB3F" w:rsidR="00A20932" w:rsidRPr="000020E1"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tc>
        <w:tc>
          <w:tcPr>
            <w:tcW w:w="3402" w:type="dxa"/>
            <w:tcBorders>
              <w:bottom w:val="nil"/>
              <w:right w:val="nil"/>
            </w:tcBorders>
          </w:tcPr>
          <w:p w14:paraId="4A3169CA" w14:textId="0CAC3CA1" w:rsidR="00A20932" w:rsidRPr="00045544" w:rsidRDefault="00A20932" w:rsidP="00A20932">
            <w:pPr>
              <w:pStyle w:val="TableParagraph"/>
              <w:tabs>
                <w:tab w:val="left" w:pos="444"/>
              </w:tabs>
              <w:spacing w:before="0" w:line="285" w:lineRule="auto"/>
              <w:ind w:left="443" w:right="330"/>
              <w:rPr>
                <w:color w:val="231F20"/>
                <w:sz w:val="18"/>
                <w:szCs w:val="18"/>
                <w:lang w:val="da-DK"/>
              </w:rPr>
            </w:pPr>
          </w:p>
        </w:tc>
      </w:tr>
      <w:tr w:rsidR="00A20932" w:rsidRPr="00694E9A" w14:paraId="53FC2857" w14:textId="2AF23519" w:rsidTr="000020E1">
        <w:trPr>
          <w:trHeight w:val="679"/>
        </w:trPr>
        <w:tc>
          <w:tcPr>
            <w:tcW w:w="7123" w:type="dxa"/>
            <w:gridSpan w:val="2"/>
            <w:tcBorders>
              <w:top w:val="nil"/>
              <w:left w:val="nil"/>
            </w:tcBorders>
            <w:shd w:val="clear" w:color="auto" w:fill="538785"/>
          </w:tcPr>
          <w:p w14:paraId="0085D0E0" w14:textId="77777777" w:rsidR="00A20932" w:rsidRPr="00694E9A" w:rsidRDefault="00A20932" w:rsidP="00A20932">
            <w:pPr>
              <w:pStyle w:val="TableParagraph"/>
              <w:spacing w:before="8"/>
              <w:ind w:left="0"/>
              <w:rPr>
                <w:b/>
                <w:color w:val="FFFFFF" w:themeColor="background1"/>
                <w:sz w:val="19"/>
                <w:lang w:val="da-DK"/>
              </w:rPr>
            </w:pPr>
          </w:p>
          <w:p w14:paraId="28AADF44" w14:textId="4C7C32BE" w:rsidR="00A20932" w:rsidRPr="00DE4FB7" w:rsidRDefault="00A20932" w:rsidP="00A20932">
            <w:pPr>
              <w:pStyle w:val="TableParagraph"/>
              <w:numPr>
                <w:ilvl w:val="0"/>
                <w:numId w:val="7"/>
              </w:numPr>
              <w:spacing w:before="8"/>
              <w:rPr>
                <w:b/>
                <w:color w:val="FFFFFF" w:themeColor="background1"/>
                <w:sz w:val="24"/>
                <w:szCs w:val="24"/>
                <w:lang w:val="da-DK"/>
              </w:rPr>
            </w:pPr>
            <w:r>
              <w:rPr>
                <w:b/>
                <w:color w:val="FFFFFF" w:themeColor="background1"/>
                <w:sz w:val="24"/>
                <w:szCs w:val="24"/>
                <w:lang w:val="da-DK"/>
              </w:rPr>
              <w:t>Pladsadministration og forældrekontakt</w:t>
            </w:r>
          </w:p>
          <w:p w14:paraId="3E440EE4" w14:textId="77777777" w:rsidR="00A20932" w:rsidRPr="00694E9A" w:rsidRDefault="00A20932" w:rsidP="00A20932">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28EBC94A" w14:textId="77777777" w:rsidR="00A20932" w:rsidRPr="00694E9A" w:rsidRDefault="00A20932" w:rsidP="00A20932">
            <w:pPr>
              <w:pStyle w:val="TableParagraph"/>
              <w:spacing w:before="8"/>
              <w:ind w:left="0"/>
              <w:rPr>
                <w:b/>
                <w:color w:val="FFFFFF" w:themeColor="background1"/>
                <w:sz w:val="19"/>
                <w:lang w:val="da-DK"/>
              </w:rPr>
            </w:pPr>
          </w:p>
        </w:tc>
      </w:tr>
      <w:tr w:rsidR="00A20932" w:rsidRPr="00C91518" w14:paraId="50A45100" w14:textId="365F5045" w:rsidTr="00E17101">
        <w:trPr>
          <w:trHeight w:val="300"/>
        </w:trPr>
        <w:tc>
          <w:tcPr>
            <w:tcW w:w="4288" w:type="dxa"/>
            <w:tcBorders>
              <w:top w:val="nil"/>
              <w:left w:val="nil"/>
            </w:tcBorders>
            <w:shd w:val="clear" w:color="auto" w:fill="538785"/>
          </w:tcPr>
          <w:p w14:paraId="0BA47C28" w14:textId="77777777" w:rsidR="00A20932" w:rsidRPr="00C91518" w:rsidRDefault="00A20932" w:rsidP="00A20932">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01974854" w14:textId="6A7A2212" w:rsidR="00A20932" w:rsidRPr="00C91518" w:rsidRDefault="00A20932" w:rsidP="00A20932">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A20932" w:rsidRPr="00694E9A" w14:paraId="4E8E753B" w14:textId="2E91CFB5" w:rsidTr="003C6855">
        <w:trPr>
          <w:trHeight w:val="1214"/>
        </w:trPr>
        <w:tc>
          <w:tcPr>
            <w:tcW w:w="4288" w:type="dxa"/>
            <w:tcBorders>
              <w:left w:val="nil"/>
            </w:tcBorders>
          </w:tcPr>
          <w:p w14:paraId="4AC4420B"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6626800D"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6E0B6DAD" w14:textId="602B1452"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6FB7733D" w14:textId="6922B8AE"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Kontaktoplysninger</w:t>
            </w:r>
          </w:p>
          <w:p w14:paraId="21C64695" w14:textId="474A8D98" w:rsidR="00A20932" w:rsidRPr="000020E1" w:rsidRDefault="00A20932" w:rsidP="00A067D6">
            <w:pPr>
              <w:pStyle w:val="TableParagraph"/>
              <w:tabs>
                <w:tab w:val="left" w:pos="444"/>
              </w:tabs>
              <w:spacing w:before="0" w:line="285" w:lineRule="auto"/>
              <w:ind w:left="443" w:right="330"/>
              <w:rPr>
                <w:color w:val="231F20"/>
                <w:sz w:val="18"/>
                <w:szCs w:val="18"/>
                <w:lang w:val="da-DK"/>
              </w:rPr>
            </w:pPr>
          </w:p>
        </w:tc>
        <w:tc>
          <w:tcPr>
            <w:tcW w:w="3402" w:type="dxa"/>
            <w:tcBorders>
              <w:right w:val="nil"/>
            </w:tcBorders>
          </w:tcPr>
          <w:p w14:paraId="595FCFBD" w14:textId="77777777" w:rsidR="00A20932" w:rsidRDefault="00A20932" w:rsidP="00A067D6">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2ADA29D2" w14:textId="0999A3FB" w:rsidR="00627845" w:rsidRPr="00DE4FB7" w:rsidRDefault="00627845" w:rsidP="00A067D6">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Foto og video</w:t>
            </w:r>
          </w:p>
        </w:tc>
      </w:tr>
      <w:tr w:rsidR="00A20932" w:rsidRPr="00045544" w14:paraId="25366FCF" w14:textId="06874312" w:rsidTr="003C6855">
        <w:trPr>
          <w:trHeight w:val="672"/>
        </w:trPr>
        <w:tc>
          <w:tcPr>
            <w:tcW w:w="4288" w:type="dxa"/>
            <w:tcBorders>
              <w:left w:val="nil"/>
            </w:tcBorders>
            <w:shd w:val="clear" w:color="auto" w:fill="C6D2D2"/>
          </w:tcPr>
          <w:p w14:paraId="4A342DA0"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4D1A0E9D"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7BAF7A64"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Sociale forhold</w:t>
            </w:r>
          </w:p>
          <w:p w14:paraId="6B1F2760" w14:textId="4E93DFAE" w:rsidR="00A20932" w:rsidRPr="000020E1" w:rsidRDefault="00A20932" w:rsidP="00A20932">
            <w:pPr>
              <w:pStyle w:val="TableParagraph"/>
              <w:tabs>
                <w:tab w:val="left" w:pos="444"/>
              </w:tabs>
              <w:spacing w:before="0" w:line="285" w:lineRule="auto"/>
              <w:ind w:right="330"/>
              <w:rPr>
                <w:color w:val="231F20"/>
                <w:sz w:val="18"/>
                <w:szCs w:val="18"/>
                <w:lang w:val="da-DK"/>
              </w:rPr>
            </w:pPr>
          </w:p>
        </w:tc>
        <w:tc>
          <w:tcPr>
            <w:tcW w:w="3402" w:type="dxa"/>
            <w:tcBorders>
              <w:right w:val="nil"/>
            </w:tcBorders>
            <w:shd w:val="clear" w:color="auto" w:fill="C6D2D2"/>
          </w:tcPr>
          <w:p w14:paraId="0E06DF58"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Familieforhold</w:t>
            </w:r>
          </w:p>
          <w:p w14:paraId="0E24BE24" w14:textId="66C4F8DD" w:rsidR="00523BB9" w:rsidRPr="00045544" w:rsidRDefault="00523BB9" w:rsidP="00523BB9">
            <w:pPr>
              <w:pStyle w:val="TableParagraph"/>
              <w:tabs>
                <w:tab w:val="left" w:pos="444"/>
              </w:tabs>
              <w:spacing w:before="0" w:line="285" w:lineRule="auto"/>
              <w:ind w:left="216" w:right="330"/>
              <w:rPr>
                <w:color w:val="231F20"/>
                <w:sz w:val="18"/>
                <w:szCs w:val="18"/>
                <w:lang w:val="da-DK"/>
              </w:rPr>
            </w:pPr>
          </w:p>
        </w:tc>
      </w:tr>
      <w:tr w:rsidR="00A20932" w:rsidRPr="00694E9A" w14:paraId="06A405AE" w14:textId="7C54BFB7" w:rsidTr="003C6855">
        <w:trPr>
          <w:trHeight w:val="872"/>
        </w:trPr>
        <w:tc>
          <w:tcPr>
            <w:tcW w:w="4288" w:type="dxa"/>
            <w:tcBorders>
              <w:left w:val="nil"/>
              <w:bottom w:val="nil"/>
            </w:tcBorders>
          </w:tcPr>
          <w:p w14:paraId="346C1B43" w14:textId="70183426"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Følsomme personoplysninger</w:t>
            </w:r>
          </w:p>
        </w:tc>
        <w:tc>
          <w:tcPr>
            <w:tcW w:w="2835" w:type="dxa"/>
            <w:tcBorders>
              <w:bottom w:val="nil"/>
              <w:right w:val="nil"/>
            </w:tcBorders>
          </w:tcPr>
          <w:p w14:paraId="674BFAEB"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597272BD"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p w14:paraId="0199DC45" w14:textId="6CC11444" w:rsidR="00A20932" w:rsidRPr="000020E1" w:rsidRDefault="00A20932" w:rsidP="00A20932">
            <w:pPr>
              <w:pStyle w:val="TableParagraph"/>
              <w:tabs>
                <w:tab w:val="left" w:pos="444"/>
              </w:tabs>
              <w:spacing w:before="0" w:line="285" w:lineRule="auto"/>
              <w:ind w:left="443" w:right="330"/>
              <w:rPr>
                <w:color w:val="231F20"/>
                <w:sz w:val="18"/>
                <w:szCs w:val="18"/>
                <w:lang w:val="da-DK"/>
              </w:rPr>
            </w:pPr>
          </w:p>
        </w:tc>
        <w:tc>
          <w:tcPr>
            <w:tcW w:w="3402" w:type="dxa"/>
            <w:tcBorders>
              <w:bottom w:val="nil"/>
              <w:right w:val="nil"/>
            </w:tcBorders>
          </w:tcPr>
          <w:p w14:paraId="5A4BD97F" w14:textId="234C616A"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tc>
      </w:tr>
      <w:tr w:rsidR="00A20932" w:rsidRPr="00694E9A" w14:paraId="6322C7EA" w14:textId="41BFE05D" w:rsidTr="000020E1">
        <w:trPr>
          <w:trHeight w:val="339"/>
        </w:trPr>
        <w:tc>
          <w:tcPr>
            <w:tcW w:w="7123" w:type="dxa"/>
            <w:gridSpan w:val="2"/>
            <w:tcBorders>
              <w:top w:val="nil"/>
              <w:left w:val="nil"/>
            </w:tcBorders>
            <w:shd w:val="clear" w:color="auto" w:fill="538785"/>
          </w:tcPr>
          <w:p w14:paraId="5664D457" w14:textId="77777777" w:rsidR="00A20932" w:rsidRPr="00694E9A" w:rsidRDefault="00A20932" w:rsidP="00A20932">
            <w:pPr>
              <w:pStyle w:val="TableParagraph"/>
              <w:spacing w:before="8"/>
              <w:ind w:left="0"/>
              <w:rPr>
                <w:b/>
                <w:color w:val="FFFFFF" w:themeColor="background1"/>
                <w:sz w:val="19"/>
                <w:lang w:val="da-DK"/>
              </w:rPr>
            </w:pPr>
          </w:p>
          <w:p w14:paraId="7532F7A0" w14:textId="5CF75D8E" w:rsidR="00A20932" w:rsidRPr="00DE4FB7" w:rsidRDefault="00A20932" w:rsidP="00A20932">
            <w:pPr>
              <w:pStyle w:val="TableParagraph"/>
              <w:numPr>
                <w:ilvl w:val="0"/>
                <w:numId w:val="7"/>
              </w:numPr>
              <w:spacing w:before="8"/>
              <w:rPr>
                <w:b/>
                <w:color w:val="FFFFFF" w:themeColor="background1"/>
                <w:sz w:val="24"/>
                <w:szCs w:val="24"/>
                <w:lang w:val="da-DK"/>
              </w:rPr>
            </w:pPr>
            <w:r>
              <w:rPr>
                <w:b/>
                <w:color w:val="FFFFFF" w:themeColor="background1"/>
                <w:sz w:val="24"/>
                <w:szCs w:val="24"/>
                <w:lang w:val="da-DK"/>
              </w:rPr>
              <w:t>Personale</w:t>
            </w:r>
          </w:p>
          <w:p w14:paraId="3F52B627" w14:textId="77777777" w:rsidR="00A20932" w:rsidRPr="00694E9A" w:rsidRDefault="00A20932" w:rsidP="00A20932">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790F1B50" w14:textId="77777777" w:rsidR="00A20932" w:rsidRPr="00694E9A" w:rsidRDefault="00A20932" w:rsidP="00A20932">
            <w:pPr>
              <w:pStyle w:val="TableParagraph"/>
              <w:spacing w:before="8"/>
              <w:ind w:left="0"/>
              <w:rPr>
                <w:b/>
                <w:color w:val="FFFFFF" w:themeColor="background1"/>
                <w:sz w:val="19"/>
                <w:lang w:val="da-DK"/>
              </w:rPr>
            </w:pPr>
          </w:p>
        </w:tc>
      </w:tr>
      <w:tr w:rsidR="00A20932" w:rsidRPr="00C91518" w14:paraId="1DD105BE" w14:textId="19C07FE1" w:rsidTr="00E17101">
        <w:trPr>
          <w:trHeight w:val="300"/>
        </w:trPr>
        <w:tc>
          <w:tcPr>
            <w:tcW w:w="4288" w:type="dxa"/>
            <w:tcBorders>
              <w:top w:val="nil"/>
              <w:left w:val="nil"/>
            </w:tcBorders>
            <w:shd w:val="clear" w:color="auto" w:fill="538785"/>
          </w:tcPr>
          <w:p w14:paraId="485C3C5E" w14:textId="77777777" w:rsidR="00A20932" w:rsidRPr="00C91518" w:rsidRDefault="00A20932" w:rsidP="00A20932">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08F68BD2" w14:textId="2E8E7720" w:rsidR="00A20932" w:rsidRPr="00C91518" w:rsidRDefault="00A20932" w:rsidP="00A20932">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A20932" w:rsidRPr="00694E9A" w14:paraId="16261B24" w14:textId="03E3F444" w:rsidTr="003C6855">
        <w:trPr>
          <w:trHeight w:val="1313"/>
        </w:trPr>
        <w:tc>
          <w:tcPr>
            <w:tcW w:w="4288" w:type="dxa"/>
            <w:tcBorders>
              <w:left w:val="nil"/>
            </w:tcBorders>
          </w:tcPr>
          <w:p w14:paraId="76D6127A"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0D8FC4F7"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5F83E7E8" w14:textId="12FA7547" w:rsidR="00A20932" w:rsidRDefault="00A067D6"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2D71D486" w14:textId="3A1A4C46" w:rsidR="00A067D6" w:rsidRDefault="00A067D6"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Kontaktoplysninger</w:t>
            </w:r>
          </w:p>
          <w:p w14:paraId="78139A8A" w14:textId="11F16353"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Ansættelsesforhold</w:t>
            </w:r>
          </w:p>
          <w:p w14:paraId="75C8099F" w14:textId="3BAF2640" w:rsidR="00A20932" w:rsidRPr="000020E1" w:rsidRDefault="00A20932" w:rsidP="00A20932">
            <w:pPr>
              <w:pStyle w:val="TableParagraph"/>
              <w:tabs>
                <w:tab w:val="left" w:pos="444"/>
              </w:tabs>
              <w:spacing w:before="0" w:line="285" w:lineRule="auto"/>
              <w:ind w:right="330"/>
              <w:rPr>
                <w:color w:val="231F20"/>
                <w:sz w:val="18"/>
                <w:szCs w:val="18"/>
                <w:lang w:val="da-DK"/>
              </w:rPr>
            </w:pPr>
          </w:p>
        </w:tc>
        <w:tc>
          <w:tcPr>
            <w:tcW w:w="3402" w:type="dxa"/>
            <w:tcBorders>
              <w:right w:val="nil"/>
            </w:tcBorders>
          </w:tcPr>
          <w:p w14:paraId="495B4528"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Uddannelse &amp; CV</w:t>
            </w:r>
          </w:p>
          <w:p w14:paraId="4D78FC8D"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Karakterudskrift</w:t>
            </w:r>
          </w:p>
          <w:p w14:paraId="357D9214"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5B1E7EA9" w14:textId="2D59CF7A"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Foto og video</w:t>
            </w:r>
          </w:p>
        </w:tc>
      </w:tr>
      <w:tr w:rsidR="00A20932" w:rsidRPr="00220A1F" w14:paraId="5A75E7E6" w14:textId="3B380ABF" w:rsidTr="003C6855">
        <w:trPr>
          <w:trHeight w:val="932"/>
        </w:trPr>
        <w:tc>
          <w:tcPr>
            <w:tcW w:w="4288" w:type="dxa"/>
            <w:tcBorders>
              <w:left w:val="nil"/>
            </w:tcBorders>
            <w:shd w:val="clear" w:color="auto" w:fill="C6D2D2"/>
          </w:tcPr>
          <w:p w14:paraId="4EEBE9A7"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0FA6C64F"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73503667"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Indkomstforhold</w:t>
            </w:r>
          </w:p>
          <w:p w14:paraId="6265FD89" w14:textId="12964E1B" w:rsidR="00220A1F" w:rsidRDefault="00220A1F" w:rsidP="00220A1F">
            <w:pPr>
              <w:pStyle w:val="TableParagraph"/>
              <w:numPr>
                <w:ilvl w:val="0"/>
                <w:numId w:val="4"/>
              </w:numPr>
              <w:tabs>
                <w:tab w:val="left" w:pos="444"/>
              </w:tabs>
              <w:spacing w:before="0" w:line="285" w:lineRule="auto"/>
              <w:ind w:right="330"/>
              <w:rPr>
                <w:color w:val="231F20"/>
                <w:sz w:val="18"/>
                <w:szCs w:val="18"/>
                <w:lang w:val="da-DK"/>
              </w:rPr>
            </w:pPr>
            <w:r w:rsidRPr="000020E1">
              <w:rPr>
                <w:color w:val="231F20"/>
                <w:sz w:val="18"/>
                <w:szCs w:val="18"/>
                <w:lang w:val="da-DK"/>
              </w:rPr>
              <w:t>Sociale forhold</w:t>
            </w:r>
            <w:r>
              <w:rPr>
                <w:color w:val="231F20"/>
                <w:sz w:val="18"/>
                <w:szCs w:val="18"/>
                <w:lang w:val="da-DK"/>
              </w:rPr>
              <w:t xml:space="preserve"> </w:t>
            </w:r>
          </w:p>
          <w:p w14:paraId="780B096F" w14:textId="35695DF5" w:rsidR="00523BB9" w:rsidRPr="00032C6A" w:rsidRDefault="00BD4355" w:rsidP="00032C6A">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Karakterudskrift</w:t>
            </w:r>
          </w:p>
        </w:tc>
        <w:tc>
          <w:tcPr>
            <w:tcW w:w="3402" w:type="dxa"/>
            <w:tcBorders>
              <w:right w:val="nil"/>
            </w:tcBorders>
            <w:shd w:val="clear" w:color="auto" w:fill="C6D2D2"/>
          </w:tcPr>
          <w:p w14:paraId="383ACA7C"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Kontooplysninger</w:t>
            </w:r>
          </w:p>
          <w:p w14:paraId="4276D7BE"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Familieforhold</w:t>
            </w:r>
          </w:p>
          <w:p w14:paraId="70012663" w14:textId="6B399F89" w:rsidR="00A20932" w:rsidRPr="00045544" w:rsidRDefault="00220A1F"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Børne- og straffeattester</w:t>
            </w:r>
          </w:p>
        </w:tc>
      </w:tr>
      <w:tr w:rsidR="00A20932" w:rsidRPr="00694E9A" w14:paraId="390472B3" w14:textId="77B3A1E3" w:rsidTr="00627845">
        <w:trPr>
          <w:trHeight w:val="952"/>
        </w:trPr>
        <w:tc>
          <w:tcPr>
            <w:tcW w:w="4288" w:type="dxa"/>
            <w:tcBorders>
              <w:left w:val="nil"/>
              <w:bottom w:val="nil"/>
            </w:tcBorders>
          </w:tcPr>
          <w:p w14:paraId="784E5711" w14:textId="6B95980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Følsomme personoplysninger</w:t>
            </w:r>
          </w:p>
        </w:tc>
        <w:tc>
          <w:tcPr>
            <w:tcW w:w="2835" w:type="dxa"/>
            <w:tcBorders>
              <w:bottom w:val="nil"/>
              <w:right w:val="nil"/>
            </w:tcBorders>
          </w:tcPr>
          <w:p w14:paraId="09612C8F"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Fagforening</w:t>
            </w:r>
          </w:p>
          <w:p w14:paraId="5137B9B0" w14:textId="77777777" w:rsidR="00766E7F" w:rsidRPr="00045544" w:rsidRDefault="00766E7F" w:rsidP="00766E7F">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00B19DEE" w14:textId="01EC9A57" w:rsidR="00A20932" w:rsidRPr="000020E1" w:rsidRDefault="00A20932" w:rsidP="00766E7F">
            <w:pPr>
              <w:pStyle w:val="TableParagraph"/>
              <w:tabs>
                <w:tab w:val="left" w:pos="444"/>
              </w:tabs>
              <w:spacing w:before="0" w:line="285" w:lineRule="auto"/>
              <w:ind w:left="443" w:right="330"/>
              <w:rPr>
                <w:color w:val="231F20"/>
                <w:sz w:val="18"/>
                <w:szCs w:val="18"/>
                <w:lang w:val="da-DK"/>
              </w:rPr>
            </w:pPr>
          </w:p>
        </w:tc>
        <w:tc>
          <w:tcPr>
            <w:tcW w:w="3402" w:type="dxa"/>
            <w:tcBorders>
              <w:bottom w:val="nil"/>
              <w:right w:val="nil"/>
            </w:tcBorders>
          </w:tcPr>
          <w:p w14:paraId="415682CB" w14:textId="3A10E138" w:rsidR="00A20932" w:rsidRDefault="00A20932" w:rsidP="00627845">
            <w:pPr>
              <w:pStyle w:val="TableParagraph"/>
              <w:tabs>
                <w:tab w:val="left" w:pos="444"/>
              </w:tabs>
              <w:spacing w:before="0" w:line="285" w:lineRule="auto"/>
              <w:ind w:right="330"/>
              <w:rPr>
                <w:color w:val="231F20"/>
                <w:sz w:val="18"/>
                <w:szCs w:val="18"/>
                <w:lang w:val="da-DK"/>
              </w:rPr>
            </w:pPr>
          </w:p>
        </w:tc>
      </w:tr>
    </w:tbl>
    <w:p w14:paraId="6C397B1F" w14:textId="77777777" w:rsidR="00E079D5" w:rsidRPr="00C91518" w:rsidRDefault="00E079D5">
      <w:pPr>
        <w:rPr>
          <w:sz w:val="19"/>
          <w:lang w:val="da-DK"/>
        </w:rPr>
        <w:sectPr w:rsidR="00E079D5" w:rsidRPr="00C91518" w:rsidSect="00B75EC2">
          <w:type w:val="continuous"/>
          <w:pgSz w:w="11910" w:h="16840"/>
          <w:pgMar w:top="1280" w:right="620" w:bottom="993" w:left="620" w:header="708" w:footer="525" w:gutter="0"/>
          <w:cols w:space="708"/>
          <w:docGrid w:linePitch="299"/>
        </w:sectPr>
      </w:pPr>
    </w:p>
    <w:p w14:paraId="743534C5" w14:textId="60071740" w:rsidR="00E079D5" w:rsidRPr="00C91518" w:rsidRDefault="00592577" w:rsidP="006F4D08">
      <w:pPr>
        <w:pStyle w:val="Overskrift1"/>
        <w:spacing w:before="198"/>
        <w:ind w:left="0"/>
        <w:rPr>
          <w:lang w:val="da-DK"/>
        </w:rPr>
      </w:pPr>
      <w:r w:rsidRPr="00C91518">
        <w:rPr>
          <w:color w:val="086E6A"/>
          <w:lang w:val="da-DK"/>
        </w:rPr>
        <w:lastRenderedPageBreak/>
        <w:t>Hvor stammer personoplysningerne fra?</w:t>
      </w:r>
    </w:p>
    <w:p w14:paraId="38364D26" w14:textId="5D7698EC" w:rsidR="00E079D5" w:rsidRPr="00C91518" w:rsidRDefault="00592577">
      <w:pPr>
        <w:pStyle w:val="Brdtekst"/>
        <w:spacing w:before="44" w:line="285" w:lineRule="auto"/>
        <w:ind w:left="100"/>
        <w:rPr>
          <w:lang w:val="da-DK"/>
        </w:rPr>
      </w:pPr>
      <w:r w:rsidRPr="00C91518">
        <w:rPr>
          <w:color w:val="231F20"/>
          <w:lang w:val="da-DK"/>
        </w:rPr>
        <w:t xml:space="preserve">Som </w:t>
      </w:r>
      <w:r w:rsidR="00DB5235">
        <w:rPr>
          <w:color w:val="231F20"/>
          <w:lang w:val="da-DK"/>
        </w:rPr>
        <w:t xml:space="preserve">led i vores daglige drift </w:t>
      </w:r>
      <w:r w:rsidRPr="00C91518">
        <w:rPr>
          <w:color w:val="231F20"/>
          <w:lang w:val="da-DK"/>
        </w:rPr>
        <w:t>modtager vi personoplysninger fra flere kilder:</w:t>
      </w:r>
    </w:p>
    <w:p w14:paraId="163A6DB8" w14:textId="77777777" w:rsidR="00E079D5" w:rsidRPr="00C91518" w:rsidRDefault="00E079D5">
      <w:pPr>
        <w:pStyle w:val="Brdtekst"/>
        <w:spacing w:before="9"/>
        <w:rPr>
          <w:sz w:val="22"/>
          <w:lang w:val="da-DK"/>
        </w:rPr>
      </w:pPr>
    </w:p>
    <w:p w14:paraId="5A8FE730" w14:textId="77777777" w:rsidR="00E079D5" w:rsidRPr="00C91518" w:rsidRDefault="00592577">
      <w:pPr>
        <w:pStyle w:val="Listeafsnit"/>
        <w:numPr>
          <w:ilvl w:val="0"/>
          <w:numId w:val="2"/>
        </w:numPr>
        <w:tabs>
          <w:tab w:val="left" w:pos="441"/>
        </w:tabs>
        <w:spacing w:before="1"/>
        <w:rPr>
          <w:sz w:val="19"/>
          <w:lang w:val="da-DK"/>
        </w:rPr>
      </w:pPr>
      <w:r w:rsidRPr="00C91518">
        <w:rPr>
          <w:color w:val="231F20"/>
          <w:sz w:val="19"/>
          <w:lang w:val="da-DK"/>
        </w:rPr>
        <w:t>den enkelte borger,</w:t>
      </w:r>
    </w:p>
    <w:p w14:paraId="5DA4F0E1" w14:textId="63C46CB1" w:rsidR="00E079D5" w:rsidRPr="00C91518" w:rsidRDefault="00592577">
      <w:pPr>
        <w:pStyle w:val="Listeafsnit"/>
        <w:numPr>
          <w:ilvl w:val="0"/>
          <w:numId w:val="2"/>
        </w:numPr>
        <w:tabs>
          <w:tab w:val="left" w:pos="441"/>
        </w:tabs>
        <w:spacing w:before="44"/>
        <w:rPr>
          <w:sz w:val="19"/>
          <w:lang w:val="da-DK"/>
        </w:rPr>
      </w:pPr>
      <w:r w:rsidRPr="00C91518">
        <w:rPr>
          <w:color w:val="231F20"/>
          <w:sz w:val="19"/>
          <w:lang w:val="da-DK"/>
        </w:rPr>
        <w:t>andre borgere,</w:t>
      </w:r>
      <w:r w:rsidR="000E32B3">
        <w:rPr>
          <w:color w:val="231F20"/>
          <w:sz w:val="19"/>
          <w:lang w:val="da-DK"/>
        </w:rPr>
        <w:t xml:space="preserve"> fx pårørende og værger</w:t>
      </w:r>
    </w:p>
    <w:p w14:paraId="1BB9DCC7" w14:textId="17E162F9" w:rsidR="00E079D5" w:rsidRPr="00C91518" w:rsidRDefault="000E32B3">
      <w:pPr>
        <w:pStyle w:val="Listeafsnit"/>
        <w:numPr>
          <w:ilvl w:val="0"/>
          <w:numId w:val="2"/>
        </w:numPr>
        <w:tabs>
          <w:tab w:val="left" w:pos="441"/>
        </w:tabs>
        <w:spacing w:before="44" w:line="285" w:lineRule="auto"/>
        <w:ind w:right="680"/>
        <w:rPr>
          <w:sz w:val="19"/>
          <w:lang w:val="da-DK"/>
        </w:rPr>
      </w:pPr>
      <w:r>
        <w:rPr>
          <w:color w:val="231F20"/>
          <w:sz w:val="19"/>
          <w:lang w:val="da-DK"/>
        </w:rPr>
        <w:t xml:space="preserve">andre kommuner, </w:t>
      </w:r>
      <w:r w:rsidR="00592577" w:rsidRPr="00C91518">
        <w:rPr>
          <w:color w:val="231F20"/>
          <w:sz w:val="19"/>
          <w:lang w:val="da-DK"/>
        </w:rPr>
        <w:t>myndigheder, institutioner og virkso</w:t>
      </w:r>
      <w:r>
        <w:rPr>
          <w:color w:val="231F20"/>
          <w:sz w:val="19"/>
          <w:lang w:val="da-DK"/>
        </w:rPr>
        <w:t>m</w:t>
      </w:r>
      <w:r w:rsidR="00592577" w:rsidRPr="00C91518">
        <w:rPr>
          <w:color w:val="231F20"/>
          <w:sz w:val="19"/>
          <w:lang w:val="da-DK"/>
        </w:rPr>
        <w:t>heder</w:t>
      </w:r>
    </w:p>
    <w:p w14:paraId="44578D7E" w14:textId="0836B34A" w:rsidR="00E079D5" w:rsidRPr="00C91518" w:rsidRDefault="00376D5F">
      <w:pPr>
        <w:pStyle w:val="Listeafsnit"/>
        <w:numPr>
          <w:ilvl w:val="0"/>
          <w:numId w:val="2"/>
        </w:numPr>
        <w:tabs>
          <w:tab w:val="left" w:pos="441"/>
        </w:tabs>
        <w:spacing w:before="1" w:line="285" w:lineRule="auto"/>
        <w:ind w:right="1334"/>
        <w:rPr>
          <w:sz w:val="19"/>
          <w:lang w:val="da-DK"/>
        </w:rPr>
      </w:pPr>
      <w:r>
        <w:rPr>
          <w:color w:val="231F20"/>
          <w:sz w:val="19"/>
          <w:lang w:val="da-DK"/>
        </w:rPr>
        <w:t xml:space="preserve">institutionens </w:t>
      </w:r>
      <w:r w:rsidR="000E32B3">
        <w:rPr>
          <w:color w:val="231F20"/>
          <w:sz w:val="19"/>
          <w:lang w:val="da-DK"/>
        </w:rPr>
        <w:t>e</w:t>
      </w:r>
      <w:r w:rsidR="00592577" w:rsidRPr="00C91518">
        <w:rPr>
          <w:color w:val="231F20"/>
          <w:sz w:val="19"/>
          <w:lang w:val="da-DK"/>
        </w:rPr>
        <w:t>gne medarbejdere</w:t>
      </w:r>
    </w:p>
    <w:p w14:paraId="2A3B5D19" w14:textId="77777777" w:rsidR="00E079D5" w:rsidRPr="00C91518" w:rsidRDefault="00E079D5">
      <w:pPr>
        <w:pStyle w:val="Brdtekst"/>
        <w:spacing w:before="10"/>
        <w:rPr>
          <w:sz w:val="22"/>
          <w:lang w:val="da-DK"/>
        </w:rPr>
      </w:pPr>
    </w:p>
    <w:p w14:paraId="426F478C" w14:textId="57074344" w:rsidR="00E079D5" w:rsidRPr="00C91518" w:rsidRDefault="00592577">
      <w:pPr>
        <w:pStyle w:val="Brdtekst"/>
        <w:spacing w:line="285" w:lineRule="auto"/>
        <w:ind w:left="100" w:right="325"/>
        <w:rPr>
          <w:lang w:val="da-DK"/>
        </w:rPr>
      </w:pPr>
      <w:r w:rsidRPr="00C91518">
        <w:rPr>
          <w:color w:val="231F20"/>
          <w:lang w:val="da-DK"/>
        </w:rPr>
        <w:t xml:space="preserve">Hvis vi indsamler eller modtager oplysninger om dig fra andre, </w:t>
      </w:r>
      <w:r w:rsidR="000E32B3">
        <w:rPr>
          <w:color w:val="231F20"/>
          <w:lang w:val="da-DK"/>
        </w:rPr>
        <w:t>der ligger ud over ovennævnte oplysninger bliver du oplyst herom særskilt.</w:t>
      </w:r>
    </w:p>
    <w:p w14:paraId="421899EE" w14:textId="77777777" w:rsidR="00E079D5" w:rsidRPr="00C91518" w:rsidRDefault="00E079D5">
      <w:pPr>
        <w:pStyle w:val="Brdtekst"/>
        <w:spacing w:before="10"/>
        <w:rPr>
          <w:sz w:val="22"/>
          <w:lang w:val="da-DK"/>
        </w:rPr>
      </w:pPr>
    </w:p>
    <w:p w14:paraId="44D611A8" w14:textId="77777777" w:rsidR="00E079D5" w:rsidRPr="00C91518" w:rsidRDefault="00592577">
      <w:pPr>
        <w:ind w:left="100"/>
        <w:rPr>
          <w:i/>
          <w:sz w:val="19"/>
          <w:lang w:val="da-DK"/>
        </w:rPr>
      </w:pPr>
      <w:r w:rsidRPr="00C91518">
        <w:rPr>
          <w:i/>
          <w:color w:val="231F20"/>
          <w:sz w:val="19"/>
          <w:lang w:val="da-DK"/>
        </w:rPr>
        <w:t>Hjemmel</w:t>
      </w:r>
    </w:p>
    <w:p w14:paraId="63703DD5" w14:textId="20E63DD4" w:rsidR="00E079D5" w:rsidRPr="00C91518" w:rsidRDefault="00592577">
      <w:pPr>
        <w:pStyle w:val="Brdtekst"/>
        <w:spacing w:before="44" w:line="285" w:lineRule="auto"/>
        <w:ind w:left="100"/>
        <w:rPr>
          <w:lang w:val="da-DK"/>
        </w:rPr>
      </w:pPr>
      <w:r w:rsidRPr="00C91518">
        <w:rPr>
          <w:color w:val="231F20"/>
          <w:lang w:val="da-DK"/>
        </w:rPr>
        <w:t xml:space="preserve">Retsgrundlaget for </w:t>
      </w:r>
      <w:r w:rsidR="00593AB7">
        <w:rPr>
          <w:color w:val="231F20"/>
          <w:lang w:val="da-DK"/>
        </w:rPr>
        <w:t xml:space="preserve">vores </w:t>
      </w:r>
      <w:r w:rsidRPr="00C91518">
        <w:rPr>
          <w:color w:val="231F20"/>
          <w:lang w:val="da-DK"/>
        </w:rPr>
        <w:t>behandl</w:t>
      </w:r>
      <w:r w:rsidR="00593AB7">
        <w:rPr>
          <w:color w:val="231F20"/>
          <w:lang w:val="da-DK"/>
        </w:rPr>
        <w:t>ing af dine</w:t>
      </w:r>
      <w:r w:rsidRPr="00C91518">
        <w:rPr>
          <w:color w:val="231F20"/>
          <w:lang w:val="da-DK"/>
        </w:rPr>
        <w:t xml:space="preserve"> personoplysninger, </w:t>
      </w:r>
      <w:r w:rsidRPr="00DF4AF5">
        <w:rPr>
          <w:color w:val="231F20"/>
          <w:lang w:val="da-DK"/>
        </w:rPr>
        <w:t>findes</w:t>
      </w:r>
      <w:r w:rsidR="00620EC0">
        <w:rPr>
          <w:color w:val="231F20"/>
          <w:lang w:val="da-DK"/>
        </w:rPr>
        <w:t xml:space="preserve"> primært</w:t>
      </w:r>
      <w:r w:rsidRPr="00DF4AF5">
        <w:rPr>
          <w:color w:val="231F20"/>
          <w:lang w:val="da-DK"/>
        </w:rPr>
        <w:t xml:space="preserve"> i </w:t>
      </w:r>
      <w:r w:rsidR="00B94EEB" w:rsidRPr="00627845">
        <w:rPr>
          <w:color w:val="231F20"/>
          <w:lang w:val="da-DK"/>
        </w:rPr>
        <w:t>Dagtilbudsloven</w:t>
      </w:r>
      <w:r w:rsidR="007E5A14">
        <w:rPr>
          <w:color w:val="231F20"/>
          <w:lang w:val="da-DK"/>
        </w:rPr>
        <w:t xml:space="preserve">. I nogle tilfælde er vores behandling baseret på </w:t>
      </w:r>
      <w:r w:rsidR="007E5A14" w:rsidRPr="00DF4AF5">
        <w:rPr>
          <w:color w:val="231F20"/>
          <w:lang w:val="da-DK"/>
        </w:rPr>
        <w:t>lovgivningen om databeskyttelse</w:t>
      </w:r>
      <w:r w:rsidRPr="00DF4AF5">
        <w:rPr>
          <w:color w:val="231F20"/>
          <w:lang w:val="da-DK"/>
        </w:rPr>
        <w:t>.</w:t>
      </w:r>
      <w:r w:rsidRPr="00C91518">
        <w:rPr>
          <w:color w:val="231F20"/>
          <w:lang w:val="da-DK"/>
        </w:rPr>
        <w:t xml:space="preserve"> Der er som udgangspunkt tale om følgende bestemmelser:</w:t>
      </w:r>
    </w:p>
    <w:p w14:paraId="6401127B" w14:textId="77777777" w:rsidR="00E079D5" w:rsidRPr="00C91518" w:rsidRDefault="00E079D5">
      <w:pPr>
        <w:pStyle w:val="Brdtekst"/>
        <w:spacing w:before="10"/>
        <w:rPr>
          <w:sz w:val="22"/>
          <w:lang w:val="da-DK"/>
        </w:rPr>
      </w:pPr>
    </w:p>
    <w:p w14:paraId="0B0FA9B2" w14:textId="5012ABDF" w:rsidR="00B94EEB" w:rsidRPr="00627845" w:rsidRDefault="00B94EEB">
      <w:pPr>
        <w:pStyle w:val="Listeafsnit"/>
        <w:numPr>
          <w:ilvl w:val="0"/>
          <w:numId w:val="2"/>
        </w:numPr>
        <w:tabs>
          <w:tab w:val="left" w:pos="441"/>
        </w:tabs>
        <w:spacing w:line="285" w:lineRule="auto"/>
        <w:ind w:right="1809"/>
        <w:rPr>
          <w:sz w:val="19"/>
          <w:lang w:val="da-DK"/>
        </w:rPr>
      </w:pPr>
      <w:r w:rsidRPr="00627845">
        <w:rPr>
          <w:color w:val="231F20"/>
          <w:sz w:val="19"/>
          <w:lang w:val="da-DK"/>
        </w:rPr>
        <w:t>Dagtilbudsloven § 1, § 3a, stk. 3, § 4</w:t>
      </w:r>
      <w:r w:rsidR="00220382">
        <w:rPr>
          <w:color w:val="231F20"/>
          <w:sz w:val="19"/>
          <w:lang w:val="da-DK"/>
        </w:rPr>
        <w:t xml:space="preserve"> og</w:t>
      </w:r>
      <w:bookmarkStart w:id="0" w:name="_GoBack"/>
      <w:bookmarkEnd w:id="0"/>
      <w:r w:rsidR="00220382">
        <w:rPr>
          <w:color w:val="231F20"/>
          <w:sz w:val="19"/>
          <w:lang w:val="da-DK"/>
        </w:rPr>
        <w:t xml:space="preserve"> § 44a, stk. 1</w:t>
      </w:r>
    </w:p>
    <w:p w14:paraId="5FDAEEFD" w14:textId="62DB4515" w:rsidR="00620EC0" w:rsidRPr="00B94EEB" w:rsidRDefault="00B94EEB" w:rsidP="00620EC0">
      <w:pPr>
        <w:pStyle w:val="Listeafsnit"/>
        <w:numPr>
          <w:ilvl w:val="0"/>
          <w:numId w:val="2"/>
        </w:numPr>
        <w:tabs>
          <w:tab w:val="left" w:pos="441"/>
        </w:tabs>
        <w:spacing w:line="285" w:lineRule="auto"/>
        <w:ind w:right="1809"/>
        <w:rPr>
          <w:sz w:val="19"/>
          <w:lang w:val="da-DK"/>
        </w:rPr>
      </w:pPr>
      <w:r>
        <w:rPr>
          <w:color w:val="231F20"/>
          <w:sz w:val="19"/>
          <w:lang w:val="da-DK"/>
        </w:rPr>
        <w:t>D</w:t>
      </w:r>
      <w:r w:rsidR="00620EC0" w:rsidRPr="00C91518">
        <w:rPr>
          <w:color w:val="231F20"/>
          <w:sz w:val="19"/>
          <w:lang w:val="da-DK"/>
        </w:rPr>
        <w:t>atabeskyttelsesforordningen, artikel 6, stk. 1, litra</w:t>
      </w:r>
      <w:r w:rsidR="00620EC0" w:rsidRPr="00C91518">
        <w:rPr>
          <w:color w:val="231F20"/>
          <w:spacing w:val="6"/>
          <w:sz w:val="19"/>
          <w:lang w:val="da-DK"/>
        </w:rPr>
        <w:t xml:space="preserve"> </w:t>
      </w:r>
      <w:r>
        <w:rPr>
          <w:color w:val="231F20"/>
          <w:spacing w:val="6"/>
          <w:sz w:val="19"/>
          <w:lang w:val="da-DK"/>
        </w:rPr>
        <w:t>a</w:t>
      </w:r>
    </w:p>
    <w:p w14:paraId="1986A96F" w14:textId="77F04ADB" w:rsidR="00B94EEB" w:rsidRPr="00B850E2" w:rsidRDefault="00B94EEB" w:rsidP="00620EC0">
      <w:pPr>
        <w:pStyle w:val="Listeafsnit"/>
        <w:numPr>
          <w:ilvl w:val="0"/>
          <w:numId w:val="2"/>
        </w:numPr>
        <w:tabs>
          <w:tab w:val="left" w:pos="441"/>
        </w:tabs>
        <w:spacing w:line="285" w:lineRule="auto"/>
        <w:ind w:right="1809"/>
        <w:rPr>
          <w:sz w:val="19"/>
          <w:lang w:val="da-DK"/>
        </w:rPr>
      </w:pPr>
      <w:r>
        <w:rPr>
          <w:sz w:val="19"/>
          <w:lang w:val="da-DK"/>
        </w:rPr>
        <w:t>Databeskyttelsesforordningen a</w:t>
      </w:r>
      <w:r w:rsidRPr="00B94EEB">
        <w:rPr>
          <w:sz w:val="19"/>
          <w:lang w:val="da-DK"/>
        </w:rPr>
        <w:t xml:space="preserve">rtikel 6, stk. 1, litra </w:t>
      </w:r>
      <w:r>
        <w:rPr>
          <w:sz w:val="19"/>
          <w:lang w:val="da-DK"/>
        </w:rPr>
        <w:t>e</w:t>
      </w:r>
    </w:p>
    <w:p w14:paraId="5B5721EC" w14:textId="55681F5E" w:rsidR="00E079D5" w:rsidRPr="00C91518" w:rsidRDefault="00B94EEB">
      <w:pPr>
        <w:pStyle w:val="Listeafsnit"/>
        <w:numPr>
          <w:ilvl w:val="0"/>
          <w:numId w:val="2"/>
        </w:numPr>
        <w:tabs>
          <w:tab w:val="left" w:pos="441"/>
        </w:tabs>
        <w:spacing w:before="2" w:line="285" w:lineRule="auto"/>
        <w:ind w:right="1809"/>
        <w:rPr>
          <w:sz w:val="19"/>
          <w:lang w:val="da-DK"/>
        </w:rPr>
      </w:pPr>
      <w:r>
        <w:rPr>
          <w:color w:val="231F20"/>
          <w:sz w:val="19"/>
          <w:lang w:val="da-DK"/>
        </w:rPr>
        <w:t>D</w:t>
      </w:r>
      <w:r w:rsidR="00592577" w:rsidRPr="00C91518">
        <w:rPr>
          <w:color w:val="231F20"/>
          <w:sz w:val="19"/>
          <w:lang w:val="da-DK"/>
        </w:rPr>
        <w:t xml:space="preserve">atabeskyttelsesforordningen, artikel </w:t>
      </w:r>
      <w:r w:rsidR="00592577" w:rsidRPr="00C91518">
        <w:rPr>
          <w:color w:val="231F20"/>
          <w:spacing w:val="-8"/>
          <w:sz w:val="19"/>
          <w:lang w:val="da-DK"/>
        </w:rPr>
        <w:t xml:space="preserve">9, </w:t>
      </w:r>
      <w:r w:rsidR="00592577" w:rsidRPr="00C91518">
        <w:rPr>
          <w:color w:val="231F20"/>
          <w:sz w:val="19"/>
          <w:lang w:val="da-DK"/>
        </w:rPr>
        <w:t>stk. 2, litra</w:t>
      </w:r>
      <w:r w:rsidR="00592577" w:rsidRPr="00C91518">
        <w:rPr>
          <w:color w:val="231F20"/>
          <w:spacing w:val="14"/>
          <w:sz w:val="19"/>
          <w:lang w:val="da-DK"/>
        </w:rPr>
        <w:t xml:space="preserve"> </w:t>
      </w:r>
      <w:r w:rsidR="00592577" w:rsidRPr="00C91518">
        <w:rPr>
          <w:color w:val="231F20"/>
          <w:sz w:val="19"/>
          <w:lang w:val="da-DK"/>
        </w:rPr>
        <w:t>f</w:t>
      </w:r>
    </w:p>
    <w:p w14:paraId="38BD44D5" w14:textId="040A2F36" w:rsidR="00E079D5" w:rsidRPr="00B94EEB" w:rsidRDefault="00B94EEB">
      <w:pPr>
        <w:pStyle w:val="Listeafsnit"/>
        <w:numPr>
          <w:ilvl w:val="0"/>
          <w:numId w:val="2"/>
        </w:numPr>
        <w:tabs>
          <w:tab w:val="left" w:pos="441"/>
        </w:tabs>
        <w:spacing w:before="1" w:line="285" w:lineRule="auto"/>
        <w:ind w:right="2228"/>
        <w:rPr>
          <w:sz w:val="19"/>
          <w:lang w:val="da-DK"/>
        </w:rPr>
      </w:pPr>
      <w:r>
        <w:rPr>
          <w:color w:val="231F20"/>
          <w:spacing w:val="2"/>
          <w:sz w:val="19"/>
          <w:lang w:val="da-DK"/>
        </w:rPr>
        <w:t>D</w:t>
      </w:r>
      <w:r w:rsidR="00592577" w:rsidRPr="00C91518">
        <w:rPr>
          <w:color w:val="231F20"/>
          <w:spacing w:val="2"/>
          <w:sz w:val="19"/>
          <w:lang w:val="da-DK"/>
        </w:rPr>
        <w:t xml:space="preserve">atabeskyttelsesloven </w:t>
      </w:r>
      <w:r w:rsidR="00592577" w:rsidRPr="00C91518">
        <w:rPr>
          <w:color w:val="231F20"/>
          <w:sz w:val="19"/>
          <w:lang w:val="da-DK"/>
        </w:rPr>
        <w:t>§ 8, stk.</w:t>
      </w:r>
      <w:r w:rsidR="00592577" w:rsidRPr="00C91518">
        <w:rPr>
          <w:color w:val="231F20"/>
          <w:spacing w:val="6"/>
          <w:sz w:val="19"/>
          <w:lang w:val="da-DK"/>
        </w:rPr>
        <w:t xml:space="preserve"> </w:t>
      </w:r>
      <w:r w:rsidR="00592577" w:rsidRPr="00C91518">
        <w:rPr>
          <w:color w:val="231F20"/>
          <w:sz w:val="19"/>
          <w:lang w:val="da-DK"/>
        </w:rPr>
        <w:t>1</w:t>
      </w:r>
      <w:r w:rsidR="00592577" w:rsidRPr="00C91518">
        <w:rPr>
          <w:color w:val="231F20"/>
          <w:spacing w:val="7"/>
          <w:sz w:val="19"/>
          <w:lang w:val="da-DK"/>
        </w:rPr>
        <w:t xml:space="preserve"> </w:t>
      </w:r>
      <w:r w:rsidR="00592577" w:rsidRPr="00C91518">
        <w:rPr>
          <w:color w:val="231F20"/>
          <w:sz w:val="19"/>
          <w:lang w:val="da-DK"/>
        </w:rPr>
        <w:t>og</w:t>
      </w:r>
      <w:r w:rsidR="00592577" w:rsidRPr="00C91518">
        <w:rPr>
          <w:color w:val="231F20"/>
          <w:spacing w:val="6"/>
          <w:sz w:val="19"/>
          <w:lang w:val="da-DK"/>
        </w:rPr>
        <w:t xml:space="preserve"> </w:t>
      </w:r>
      <w:r w:rsidR="00592577" w:rsidRPr="00C91518">
        <w:rPr>
          <w:color w:val="231F20"/>
          <w:sz w:val="19"/>
          <w:lang w:val="da-DK"/>
        </w:rPr>
        <w:t>stk.</w:t>
      </w:r>
      <w:r w:rsidR="00592577" w:rsidRPr="00C91518">
        <w:rPr>
          <w:color w:val="231F20"/>
          <w:spacing w:val="7"/>
          <w:sz w:val="19"/>
          <w:lang w:val="da-DK"/>
        </w:rPr>
        <w:t xml:space="preserve"> </w:t>
      </w:r>
      <w:r w:rsidR="00592577" w:rsidRPr="00C91518">
        <w:rPr>
          <w:color w:val="231F20"/>
          <w:sz w:val="19"/>
          <w:lang w:val="da-DK"/>
        </w:rPr>
        <w:t>2,</w:t>
      </w:r>
      <w:r>
        <w:rPr>
          <w:color w:val="231F20"/>
          <w:sz w:val="19"/>
          <w:lang w:val="da-DK"/>
        </w:rPr>
        <w:t xml:space="preserve"> §</w:t>
      </w:r>
      <w:r w:rsidR="00592577" w:rsidRPr="00C91518">
        <w:rPr>
          <w:color w:val="231F20"/>
          <w:spacing w:val="7"/>
          <w:sz w:val="19"/>
          <w:lang w:val="da-DK"/>
        </w:rPr>
        <w:t xml:space="preserve"> </w:t>
      </w:r>
      <w:r w:rsidR="00592577" w:rsidRPr="00C91518">
        <w:rPr>
          <w:color w:val="231F20"/>
          <w:spacing w:val="-4"/>
          <w:sz w:val="19"/>
          <w:lang w:val="da-DK"/>
        </w:rPr>
        <w:t>11,</w:t>
      </w:r>
      <w:r w:rsidR="00592577" w:rsidRPr="00C91518">
        <w:rPr>
          <w:color w:val="231F20"/>
          <w:spacing w:val="6"/>
          <w:sz w:val="19"/>
          <w:lang w:val="da-DK"/>
        </w:rPr>
        <w:t xml:space="preserve"> </w:t>
      </w:r>
      <w:r w:rsidR="00592577" w:rsidRPr="00C91518">
        <w:rPr>
          <w:color w:val="231F20"/>
          <w:sz w:val="19"/>
          <w:lang w:val="da-DK"/>
        </w:rPr>
        <w:t>stk.</w:t>
      </w:r>
      <w:r w:rsidR="00592577" w:rsidRPr="00C91518">
        <w:rPr>
          <w:color w:val="231F20"/>
          <w:spacing w:val="7"/>
          <w:sz w:val="19"/>
          <w:lang w:val="da-DK"/>
        </w:rPr>
        <w:t xml:space="preserve"> </w:t>
      </w:r>
      <w:r w:rsidR="00592577" w:rsidRPr="00C91518">
        <w:rPr>
          <w:color w:val="231F20"/>
          <w:sz w:val="19"/>
          <w:lang w:val="da-DK"/>
        </w:rPr>
        <w:t>1</w:t>
      </w:r>
      <w:r>
        <w:rPr>
          <w:color w:val="231F20"/>
          <w:sz w:val="19"/>
          <w:lang w:val="da-DK"/>
        </w:rPr>
        <w:t>, § 12, stk. 1 og stk. 2.</w:t>
      </w:r>
    </w:p>
    <w:p w14:paraId="50068103" w14:textId="77777777" w:rsidR="00E079D5" w:rsidRPr="00C91518" w:rsidRDefault="00E079D5">
      <w:pPr>
        <w:pStyle w:val="Brdtekst"/>
        <w:spacing w:before="9"/>
        <w:rPr>
          <w:sz w:val="22"/>
          <w:lang w:val="da-DK"/>
        </w:rPr>
      </w:pPr>
    </w:p>
    <w:p w14:paraId="178F9898" w14:textId="2F886F8B" w:rsidR="006F4D08" w:rsidRDefault="00592577" w:rsidP="006F4D08">
      <w:pPr>
        <w:pStyle w:val="Brdtekst"/>
        <w:spacing w:before="1" w:line="285" w:lineRule="auto"/>
        <w:ind w:left="100" w:right="64"/>
        <w:rPr>
          <w:color w:val="231F20"/>
          <w:spacing w:val="-4"/>
          <w:lang w:val="da-DK"/>
        </w:rPr>
      </w:pPr>
      <w:r w:rsidRPr="00C91518">
        <w:rPr>
          <w:color w:val="231F20"/>
          <w:lang w:val="da-DK"/>
        </w:rPr>
        <w:t>Ifølge reglerne i databeskyttelseslovgivningen må vi som offentlig myndighed registrere og behandle per- sonoplysninger, når det er nødvendigt</w:t>
      </w:r>
      <w:r w:rsidR="000D24AB">
        <w:rPr>
          <w:color w:val="231F20"/>
          <w:lang w:val="da-DK"/>
        </w:rPr>
        <w:t>,</w:t>
      </w:r>
      <w:r w:rsidRPr="00C91518">
        <w:rPr>
          <w:color w:val="231F20"/>
          <w:lang w:val="da-DK"/>
        </w:rPr>
        <w:t xml:space="preserve"> og kun som led i vores arbejde som myndighed. Vi skal desuden opbevare sagens oplysninger, så vi efterfølgende kan dokumentere sagens forløb. Det følger af de almindelige forvaltningsretlige regler</w:t>
      </w:r>
      <w:r w:rsidR="00521980" w:rsidRPr="00C91518">
        <w:rPr>
          <w:color w:val="231F20"/>
          <w:lang w:val="da-DK"/>
        </w:rPr>
        <w:t xml:space="preserve"> </w:t>
      </w:r>
      <w:r w:rsidRPr="00C91518">
        <w:rPr>
          <w:color w:val="231F20"/>
          <w:spacing w:val="-4"/>
          <w:lang w:val="da-DK"/>
        </w:rPr>
        <w:t>mv.</w:t>
      </w:r>
    </w:p>
    <w:p w14:paraId="2784782C" w14:textId="77777777" w:rsidR="006F4D08" w:rsidRDefault="006F4D08" w:rsidP="006F4D08">
      <w:pPr>
        <w:pStyle w:val="Brdtekst"/>
        <w:spacing w:before="1" w:line="285" w:lineRule="auto"/>
        <w:ind w:left="100" w:right="64"/>
        <w:rPr>
          <w:color w:val="231F20"/>
          <w:lang w:val="da-DK"/>
        </w:rPr>
      </w:pPr>
    </w:p>
    <w:p w14:paraId="5529EEC8" w14:textId="12AF8698" w:rsidR="00E079D5" w:rsidRPr="00FD4A49" w:rsidRDefault="00592577" w:rsidP="00FD4A49">
      <w:pPr>
        <w:pStyle w:val="Brdtekst"/>
        <w:spacing w:before="1" w:line="285" w:lineRule="auto"/>
        <w:ind w:left="100" w:right="64"/>
        <w:rPr>
          <w:lang w:val="da-DK"/>
        </w:rPr>
      </w:pPr>
      <w:r w:rsidRPr="00C91518">
        <w:rPr>
          <w:color w:val="231F20"/>
          <w:lang w:val="da-DK"/>
        </w:rPr>
        <w:t xml:space="preserve">Ud over </w:t>
      </w:r>
      <w:r w:rsidR="000D24AB">
        <w:rPr>
          <w:color w:val="231F20"/>
          <w:lang w:val="da-DK"/>
        </w:rPr>
        <w:t>de ovenfor nævnte bestemmelser,</w:t>
      </w:r>
      <w:r w:rsidR="00B94EEB">
        <w:rPr>
          <w:color w:val="231F20"/>
          <w:lang w:val="da-DK"/>
        </w:rPr>
        <w:t xml:space="preserve"> </w:t>
      </w:r>
      <w:r w:rsidR="000D24AB">
        <w:rPr>
          <w:color w:val="231F20"/>
          <w:lang w:val="da-DK"/>
        </w:rPr>
        <w:t xml:space="preserve">kan vores behandling af dine </w:t>
      </w:r>
      <w:r w:rsidRPr="00C91518">
        <w:rPr>
          <w:color w:val="231F20"/>
          <w:lang w:val="da-DK"/>
        </w:rPr>
        <w:t>personoplysninger</w:t>
      </w:r>
      <w:r w:rsidR="000D24AB">
        <w:rPr>
          <w:color w:val="231F20"/>
          <w:lang w:val="da-DK"/>
        </w:rPr>
        <w:t xml:space="preserve"> i nogle tilfælde</w:t>
      </w:r>
      <w:r w:rsidRPr="00C91518">
        <w:rPr>
          <w:color w:val="231F20"/>
          <w:lang w:val="da-DK"/>
        </w:rPr>
        <w:t xml:space="preserve"> </w:t>
      </w:r>
      <w:r w:rsidR="000D24AB">
        <w:rPr>
          <w:color w:val="231F20"/>
          <w:lang w:val="da-DK"/>
        </w:rPr>
        <w:t>ske på baggrund af særlige regler</w:t>
      </w:r>
      <w:r w:rsidRPr="00C91518">
        <w:rPr>
          <w:color w:val="231F20"/>
          <w:lang w:val="da-DK"/>
        </w:rPr>
        <w:t>. Når der findes sådanne særlige reger, følger vi naturligvis også disse.</w:t>
      </w:r>
    </w:p>
    <w:p w14:paraId="3F4F0EE6" w14:textId="16DED802" w:rsidR="00FD4A49" w:rsidRPr="006F4D08" w:rsidRDefault="00FD4A49" w:rsidP="00FD4A49">
      <w:pPr>
        <w:tabs>
          <w:tab w:val="left" w:pos="441"/>
        </w:tabs>
        <w:spacing w:before="198" w:line="285" w:lineRule="auto"/>
        <w:ind w:right="102"/>
        <w:rPr>
          <w:b/>
          <w:sz w:val="19"/>
          <w:szCs w:val="19"/>
          <w:lang w:val="da-DK"/>
        </w:rPr>
      </w:pPr>
      <w:r>
        <w:rPr>
          <w:b/>
          <w:color w:val="086E6A"/>
          <w:sz w:val="19"/>
          <w:szCs w:val="19"/>
          <w:lang w:val="da-DK"/>
        </w:rPr>
        <w:t xml:space="preserve">  Samtykke og t</w:t>
      </w:r>
      <w:r w:rsidRPr="006F4D08">
        <w:rPr>
          <w:b/>
          <w:color w:val="086E6A"/>
          <w:sz w:val="19"/>
          <w:szCs w:val="19"/>
          <w:lang w:val="da-DK"/>
        </w:rPr>
        <w:t>ilbagekaldelse af samtykke</w:t>
      </w:r>
    </w:p>
    <w:p w14:paraId="0D1279D6" w14:textId="77777777" w:rsidR="00FD4A49" w:rsidRDefault="00FD4A49" w:rsidP="00FD4A49">
      <w:pPr>
        <w:pStyle w:val="Brdtekst"/>
        <w:spacing w:before="44" w:line="285" w:lineRule="auto"/>
        <w:ind w:left="100" w:right="353"/>
        <w:rPr>
          <w:color w:val="231F20"/>
          <w:lang w:val="da-DK"/>
        </w:rPr>
      </w:pPr>
      <w:r w:rsidRPr="00C91518">
        <w:rPr>
          <w:color w:val="231F20"/>
          <w:lang w:val="da-DK"/>
        </w:rPr>
        <w:t xml:space="preserve">Når personoplysninger er nødvendige </w:t>
      </w:r>
      <w:r w:rsidRPr="00C91518">
        <w:rPr>
          <w:color w:val="231F20"/>
          <w:spacing w:val="-4"/>
          <w:lang w:val="da-DK"/>
        </w:rPr>
        <w:t xml:space="preserve">for, </w:t>
      </w:r>
      <w:r w:rsidRPr="00C91518">
        <w:rPr>
          <w:color w:val="231F20"/>
          <w:lang w:val="da-DK"/>
        </w:rPr>
        <w:t>at vi kan</w:t>
      </w:r>
      <w:r w:rsidRPr="00C91518">
        <w:rPr>
          <w:color w:val="231F20"/>
          <w:spacing w:val="10"/>
          <w:lang w:val="da-DK"/>
        </w:rPr>
        <w:t xml:space="preserve"> </w:t>
      </w:r>
      <w:r w:rsidRPr="00C91518">
        <w:rPr>
          <w:color w:val="231F20"/>
          <w:lang w:val="da-DK"/>
        </w:rPr>
        <w:t>løse</w:t>
      </w:r>
      <w:r w:rsidRPr="00C91518">
        <w:rPr>
          <w:color w:val="231F20"/>
          <w:spacing w:val="11"/>
          <w:lang w:val="da-DK"/>
        </w:rPr>
        <w:t xml:space="preserve"> </w:t>
      </w:r>
      <w:r w:rsidRPr="00C91518">
        <w:rPr>
          <w:color w:val="231F20"/>
          <w:lang w:val="da-DK"/>
        </w:rPr>
        <w:t>vores</w:t>
      </w:r>
      <w:r w:rsidRPr="00C91518">
        <w:rPr>
          <w:color w:val="231F20"/>
          <w:spacing w:val="11"/>
          <w:lang w:val="da-DK"/>
        </w:rPr>
        <w:t xml:space="preserve"> </w:t>
      </w:r>
      <w:r w:rsidRPr="00C91518">
        <w:rPr>
          <w:color w:val="231F20"/>
          <w:lang w:val="da-DK"/>
        </w:rPr>
        <w:t>opgaver,</w:t>
      </w:r>
      <w:r w:rsidRPr="00C91518">
        <w:rPr>
          <w:color w:val="231F20"/>
          <w:spacing w:val="11"/>
          <w:lang w:val="da-DK"/>
        </w:rPr>
        <w:t xml:space="preserve"> </w:t>
      </w:r>
      <w:r w:rsidRPr="00C91518">
        <w:rPr>
          <w:color w:val="231F20"/>
          <w:lang w:val="da-DK"/>
        </w:rPr>
        <w:t>skal</w:t>
      </w:r>
      <w:r w:rsidRPr="00C91518">
        <w:rPr>
          <w:color w:val="231F20"/>
          <w:spacing w:val="11"/>
          <w:lang w:val="da-DK"/>
        </w:rPr>
        <w:t xml:space="preserve"> </w:t>
      </w:r>
      <w:r w:rsidRPr="00C91518">
        <w:rPr>
          <w:color w:val="231F20"/>
          <w:lang w:val="da-DK"/>
        </w:rPr>
        <w:t>vi</w:t>
      </w:r>
      <w:r w:rsidRPr="00C91518">
        <w:rPr>
          <w:color w:val="231F20"/>
          <w:spacing w:val="11"/>
          <w:lang w:val="da-DK"/>
        </w:rPr>
        <w:t xml:space="preserve"> </w:t>
      </w:r>
      <w:r w:rsidRPr="00C91518">
        <w:rPr>
          <w:color w:val="231F20"/>
          <w:lang w:val="da-DK"/>
        </w:rPr>
        <w:t>ikke</w:t>
      </w:r>
      <w:r w:rsidRPr="00C91518">
        <w:rPr>
          <w:color w:val="231F20"/>
          <w:spacing w:val="11"/>
          <w:lang w:val="da-DK"/>
        </w:rPr>
        <w:t xml:space="preserve"> </w:t>
      </w:r>
      <w:r w:rsidRPr="00C91518">
        <w:rPr>
          <w:color w:val="231F20"/>
          <w:lang w:val="da-DK"/>
        </w:rPr>
        <w:t>have</w:t>
      </w:r>
      <w:r w:rsidRPr="00C91518">
        <w:rPr>
          <w:color w:val="231F20"/>
          <w:spacing w:val="10"/>
          <w:lang w:val="da-DK"/>
        </w:rPr>
        <w:t xml:space="preserve"> dit </w:t>
      </w:r>
      <w:r w:rsidRPr="00C91518">
        <w:rPr>
          <w:color w:val="231F20"/>
          <w:lang w:val="da-DK"/>
        </w:rPr>
        <w:t>samtykke.</w:t>
      </w:r>
      <w:r w:rsidRPr="00C91518">
        <w:rPr>
          <w:color w:val="231F20"/>
          <w:spacing w:val="11"/>
          <w:lang w:val="da-DK"/>
        </w:rPr>
        <w:t xml:space="preserve"> </w:t>
      </w:r>
    </w:p>
    <w:p w14:paraId="0419921F" w14:textId="77777777" w:rsidR="00FD4A49" w:rsidRPr="00C91518" w:rsidRDefault="00FD4A49" w:rsidP="00FD4A49">
      <w:pPr>
        <w:pStyle w:val="Brdtekst"/>
        <w:spacing w:before="44" w:line="285" w:lineRule="auto"/>
        <w:ind w:left="100" w:right="353"/>
        <w:rPr>
          <w:lang w:val="da-DK"/>
        </w:rPr>
      </w:pPr>
      <w:r>
        <w:rPr>
          <w:color w:val="231F20"/>
          <w:lang w:val="da-DK"/>
        </w:rPr>
        <w:t>Vi skal dog have samtykke i særlige tilfælde f</w:t>
      </w:r>
      <w:r w:rsidRPr="00C91518">
        <w:rPr>
          <w:color w:val="231F20"/>
          <w:lang w:val="da-DK"/>
        </w:rPr>
        <w:t xml:space="preserve">or eksempel </w:t>
      </w:r>
      <w:r>
        <w:rPr>
          <w:color w:val="231F20"/>
          <w:lang w:val="da-DK"/>
        </w:rPr>
        <w:t>hvis vi ønsker</w:t>
      </w:r>
      <w:r w:rsidRPr="00C91518">
        <w:rPr>
          <w:color w:val="231F20"/>
          <w:lang w:val="da-DK"/>
        </w:rPr>
        <w:t xml:space="preserve"> at bruge et portrætbillede af dig på vores hjemmeside. Vi beder om dit samtykke, i de situationer hvor det er nødvendigt, før vi foretager den pågældende behandling.</w:t>
      </w:r>
    </w:p>
    <w:p w14:paraId="2EBA10CB" w14:textId="77777777" w:rsidR="00FD4A49" w:rsidRPr="00C91518" w:rsidRDefault="00FD4A49" w:rsidP="00FD4A49">
      <w:pPr>
        <w:pStyle w:val="Brdtekst"/>
        <w:spacing w:before="44" w:line="285" w:lineRule="auto"/>
        <w:ind w:left="100" w:right="102"/>
        <w:rPr>
          <w:color w:val="231F20"/>
          <w:lang w:val="da-DK"/>
        </w:rPr>
      </w:pPr>
      <w:r w:rsidRPr="00C91518">
        <w:rPr>
          <w:color w:val="231F20"/>
          <w:lang w:val="da-DK"/>
        </w:rPr>
        <w:t xml:space="preserve">Du har til enhver tid ret til at trække dit samtykke tilbage. Dette kan du gøre ved at kontakte os på de kontaktoplysninger, der fremgår ovenfor i </w:t>
      </w:r>
      <w:r>
        <w:rPr>
          <w:color w:val="231F20"/>
          <w:lang w:val="da-DK"/>
        </w:rPr>
        <w:t>første afsnit</w:t>
      </w:r>
      <w:r w:rsidRPr="00C91518">
        <w:rPr>
          <w:color w:val="231F20"/>
          <w:lang w:val="da-DK"/>
        </w:rPr>
        <w:t xml:space="preserve">. </w:t>
      </w:r>
    </w:p>
    <w:p w14:paraId="33230DDE" w14:textId="77777777" w:rsidR="00FD4A49" w:rsidRPr="00FD4A49" w:rsidRDefault="00FD4A49" w:rsidP="00FD4A49">
      <w:pPr>
        <w:pStyle w:val="Brdtekst"/>
        <w:spacing w:before="44" w:line="285" w:lineRule="auto"/>
        <w:ind w:left="100" w:right="102"/>
        <w:rPr>
          <w:color w:val="231F20"/>
          <w:lang w:val="da-DK"/>
        </w:rPr>
      </w:pPr>
      <w:r w:rsidRPr="00C91518">
        <w:rPr>
          <w:color w:val="231F20"/>
          <w:lang w:val="da-DK"/>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r>
        <w:rPr>
          <w:color w:val="231F20"/>
          <w:lang w:val="da-DK"/>
        </w:rPr>
        <w:t>.</w:t>
      </w:r>
    </w:p>
    <w:p w14:paraId="41F3D68A" w14:textId="77777777" w:rsidR="00E079D5" w:rsidRPr="00C91518" w:rsidRDefault="00592577">
      <w:pPr>
        <w:pStyle w:val="Overskrift1"/>
        <w:spacing w:before="198"/>
        <w:rPr>
          <w:lang w:val="da-DK"/>
        </w:rPr>
      </w:pPr>
      <w:r w:rsidRPr="00C91518">
        <w:rPr>
          <w:color w:val="086E6A"/>
          <w:lang w:val="da-DK"/>
        </w:rPr>
        <w:t>Hvem deler vi personoplysninger med?</w:t>
      </w:r>
    </w:p>
    <w:p w14:paraId="650F7354" w14:textId="4ECBB586" w:rsidR="00E079D5" w:rsidRPr="00FD4A49" w:rsidRDefault="00592577" w:rsidP="00FD4A49">
      <w:pPr>
        <w:pStyle w:val="Brdtekst"/>
        <w:spacing w:before="44" w:line="285" w:lineRule="auto"/>
        <w:ind w:left="100"/>
        <w:rPr>
          <w:lang w:val="da-DK"/>
        </w:rPr>
      </w:pPr>
      <w:r w:rsidRPr="00C91518">
        <w:rPr>
          <w:color w:val="231F20"/>
          <w:lang w:val="da-DK"/>
        </w:rPr>
        <w:t>Vi videregiver personoplysninger, hvis det er nødvendigt for, at vi kan løse vores opgaver og naturligvis kun, når det er lovligt.</w:t>
      </w:r>
    </w:p>
    <w:p w14:paraId="4C3C1EF9" w14:textId="760144FB" w:rsidR="00E079D5" w:rsidRPr="00C91518" w:rsidRDefault="00592577" w:rsidP="00FD4A49">
      <w:pPr>
        <w:pStyle w:val="Brdtekst"/>
        <w:spacing w:line="285" w:lineRule="auto"/>
        <w:ind w:left="100" w:right="87"/>
        <w:rPr>
          <w:lang w:val="da-DK"/>
        </w:rPr>
      </w:pPr>
      <w:r w:rsidRPr="00C91518">
        <w:rPr>
          <w:color w:val="231F20"/>
          <w:lang w:val="da-DK"/>
        </w:rPr>
        <w:t xml:space="preserve">Vi kan for eksempel overlade persondata til vores databehandlere (eksterne </w:t>
      </w:r>
      <w:r w:rsidRPr="00C91518">
        <w:rPr>
          <w:color w:val="231F20"/>
          <w:spacing w:val="-3"/>
          <w:lang w:val="da-DK"/>
        </w:rPr>
        <w:t xml:space="preserve">leverandører).  </w:t>
      </w:r>
      <w:r w:rsidRPr="00C91518">
        <w:rPr>
          <w:color w:val="231F20"/>
          <w:lang w:val="da-DK"/>
        </w:rPr>
        <w:t>De behandler data i overensstemmelse med de aftaler, vi har indgået med dem, som blandt andet fastlægger,</w:t>
      </w:r>
      <w:r w:rsidRPr="00C91518">
        <w:rPr>
          <w:color w:val="231F20"/>
          <w:spacing w:val="4"/>
          <w:lang w:val="da-DK"/>
        </w:rPr>
        <w:t xml:space="preserve"> </w:t>
      </w:r>
      <w:r w:rsidRPr="00C91518">
        <w:rPr>
          <w:color w:val="231F20"/>
          <w:lang w:val="da-DK"/>
        </w:rPr>
        <w:t>at</w:t>
      </w:r>
      <w:r w:rsidR="00FD4A49">
        <w:rPr>
          <w:lang w:val="da-DK"/>
        </w:rPr>
        <w:t xml:space="preserve"> </w:t>
      </w:r>
      <w:r w:rsidRPr="00C91518">
        <w:rPr>
          <w:color w:val="231F20"/>
          <w:lang w:val="da-DK"/>
        </w:rPr>
        <w:t>de kun må behandle personoplysningerne i overensstemmelse med vores instruktioner.</w:t>
      </w:r>
    </w:p>
    <w:p w14:paraId="397D231B" w14:textId="77777777" w:rsidR="00E079D5" w:rsidRPr="00C91518" w:rsidRDefault="00E079D5">
      <w:pPr>
        <w:pStyle w:val="Brdtekst"/>
        <w:spacing w:before="9"/>
        <w:rPr>
          <w:sz w:val="22"/>
          <w:lang w:val="da-DK"/>
        </w:rPr>
      </w:pPr>
    </w:p>
    <w:p w14:paraId="10B884D3" w14:textId="4DC0B0B1" w:rsidR="00E079D5" w:rsidRPr="00C91518" w:rsidRDefault="00592577">
      <w:pPr>
        <w:pStyle w:val="Brdtekst"/>
        <w:spacing w:line="285" w:lineRule="auto"/>
        <w:ind w:left="100" w:right="235"/>
        <w:rPr>
          <w:lang w:val="da-DK"/>
        </w:rPr>
      </w:pPr>
      <w:r w:rsidRPr="00C91518">
        <w:rPr>
          <w:color w:val="231F20"/>
          <w:lang w:val="da-DK"/>
        </w:rPr>
        <w:t>Vi kan videregive personoplysninger til myndighe</w:t>
      </w:r>
      <w:r w:rsidRPr="00C91518">
        <w:rPr>
          <w:color w:val="231F20"/>
          <w:spacing w:val="-4"/>
          <w:lang w:val="da-DK"/>
        </w:rPr>
        <w:t xml:space="preserve">der, </w:t>
      </w:r>
      <w:r w:rsidRPr="00C91518">
        <w:rPr>
          <w:color w:val="231F20"/>
          <w:lang w:val="da-DK"/>
        </w:rPr>
        <w:t>organisationer, virksomheder og personer</w:t>
      </w:r>
      <w:r w:rsidR="00B94EEB">
        <w:rPr>
          <w:color w:val="231F20"/>
          <w:lang w:val="da-DK"/>
        </w:rPr>
        <w:t>.</w:t>
      </w:r>
      <w:r w:rsidRPr="00C91518">
        <w:rPr>
          <w:color w:val="231F20"/>
          <w:lang w:val="da-DK"/>
        </w:rPr>
        <w:t xml:space="preserve"> Det kan vi for eksempel gøre:</w:t>
      </w:r>
    </w:p>
    <w:p w14:paraId="11CC471B" w14:textId="77777777" w:rsidR="00E079D5" w:rsidRPr="00C91518" w:rsidRDefault="00E079D5">
      <w:pPr>
        <w:pStyle w:val="Brdtekst"/>
        <w:spacing w:before="11"/>
        <w:rPr>
          <w:sz w:val="22"/>
          <w:lang w:val="da-DK"/>
        </w:rPr>
      </w:pPr>
    </w:p>
    <w:p w14:paraId="64D08FFA" w14:textId="77777777" w:rsidR="00E079D5" w:rsidRPr="00C91518" w:rsidRDefault="00592577">
      <w:pPr>
        <w:pStyle w:val="Listeafsnit"/>
        <w:numPr>
          <w:ilvl w:val="0"/>
          <w:numId w:val="2"/>
        </w:numPr>
        <w:tabs>
          <w:tab w:val="left" w:pos="441"/>
        </w:tabs>
        <w:rPr>
          <w:sz w:val="19"/>
          <w:lang w:val="da-DK"/>
        </w:rPr>
      </w:pPr>
      <w:r w:rsidRPr="00C91518">
        <w:rPr>
          <w:color w:val="231F20"/>
          <w:sz w:val="19"/>
          <w:lang w:val="da-DK"/>
        </w:rPr>
        <w:lastRenderedPageBreak/>
        <w:t>ved høring efter forvaltningsretlige</w:t>
      </w:r>
      <w:r w:rsidRPr="00C91518">
        <w:rPr>
          <w:color w:val="231F20"/>
          <w:spacing w:val="9"/>
          <w:sz w:val="19"/>
          <w:lang w:val="da-DK"/>
        </w:rPr>
        <w:t xml:space="preserve"> </w:t>
      </w:r>
      <w:r w:rsidRPr="00C91518">
        <w:rPr>
          <w:color w:val="231F20"/>
          <w:sz w:val="19"/>
          <w:lang w:val="da-DK"/>
        </w:rPr>
        <w:t>krav,</w:t>
      </w:r>
    </w:p>
    <w:p w14:paraId="30305A5D" w14:textId="702A979E" w:rsidR="00E079D5" w:rsidRPr="00C91518" w:rsidRDefault="00592577">
      <w:pPr>
        <w:pStyle w:val="Listeafsnit"/>
        <w:numPr>
          <w:ilvl w:val="0"/>
          <w:numId w:val="2"/>
        </w:numPr>
        <w:tabs>
          <w:tab w:val="left" w:pos="441"/>
        </w:tabs>
        <w:spacing w:before="44"/>
        <w:rPr>
          <w:sz w:val="19"/>
          <w:lang w:val="da-DK"/>
        </w:rPr>
      </w:pPr>
      <w:r w:rsidRPr="00C91518">
        <w:rPr>
          <w:color w:val="231F20"/>
          <w:sz w:val="19"/>
          <w:lang w:val="da-DK"/>
        </w:rPr>
        <w:t>ved fremsendelse af en afgørelse,</w:t>
      </w:r>
      <w:r w:rsidR="00413AAD">
        <w:rPr>
          <w:color w:val="231F20"/>
          <w:sz w:val="19"/>
          <w:lang w:val="da-DK"/>
        </w:rPr>
        <w:t xml:space="preserve"> eller nota</w:t>
      </w:r>
      <w:r w:rsidR="0080080F">
        <w:rPr>
          <w:color w:val="231F20"/>
          <w:sz w:val="19"/>
          <w:lang w:val="da-DK"/>
        </w:rPr>
        <w:t>ter til brug for en afgørelse</w:t>
      </w:r>
      <w:r w:rsidR="00B94EEB">
        <w:rPr>
          <w:color w:val="231F20"/>
          <w:sz w:val="19"/>
          <w:lang w:val="da-DK"/>
        </w:rPr>
        <w:t>,</w:t>
      </w:r>
      <w:r w:rsidRPr="00C91518">
        <w:rPr>
          <w:color w:val="231F20"/>
          <w:spacing w:val="16"/>
          <w:sz w:val="19"/>
          <w:lang w:val="da-DK"/>
        </w:rPr>
        <w:t xml:space="preserve"> </w:t>
      </w:r>
    </w:p>
    <w:p w14:paraId="4A0774E1" w14:textId="06AAB6F5" w:rsidR="00E079D5" w:rsidRPr="00B94EEB" w:rsidRDefault="00592577">
      <w:pPr>
        <w:pStyle w:val="Listeafsnit"/>
        <w:numPr>
          <w:ilvl w:val="0"/>
          <w:numId w:val="2"/>
        </w:numPr>
        <w:tabs>
          <w:tab w:val="left" w:pos="441"/>
        </w:tabs>
        <w:spacing w:before="44"/>
        <w:rPr>
          <w:sz w:val="19"/>
          <w:lang w:val="da-DK"/>
        </w:rPr>
      </w:pPr>
      <w:r w:rsidRPr="00C91518">
        <w:rPr>
          <w:color w:val="231F20"/>
          <w:sz w:val="19"/>
          <w:lang w:val="da-DK"/>
        </w:rPr>
        <w:t xml:space="preserve">ved indberetning til myndigheder, </w:t>
      </w:r>
      <w:r w:rsidRPr="00C91518">
        <w:rPr>
          <w:color w:val="231F20"/>
          <w:spacing w:val="3"/>
          <w:sz w:val="19"/>
          <w:lang w:val="da-DK"/>
        </w:rPr>
        <w:t>fx</w:t>
      </w:r>
      <w:r w:rsidRPr="00C91518">
        <w:rPr>
          <w:color w:val="231F20"/>
          <w:spacing w:val="42"/>
          <w:sz w:val="19"/>
          <w:lang w:val="da-DK"/>
        </w:rPr>
        <w:t xml:space="preserve"> </w:t>
      </w:r>
      <w:r w:rsidRPr="00C91518">
        <w:rPr>
          <w:color w:val="231F20"/>
          <w:sz w:val="19"/>
          <w:lang w:val="da-DK"/>
        </w:rPr>
        <w:t>Skat</w:t>
      </w:r>
      <w:r w:rsidR="00B94EEB">
        <w:rPr>
          <w:color w:val="231F20"/>
          <w:sz w:val="19"/>
          <w:lang w:val="da-DK"/>
        </w:rPr>
        <w:t>,</w:t>
      </w:r>
    </w:p>
    <w:p w14:paraId="03F8FCB1" w14:textId="37CE7DFB" w:rsidR="00B94EEB" w:rsidRDefault="00B94EEB">
      <w:pPr>
        <w:pStyle w:val="Listeafsnit"/>
        <w:numPr>
          <w:ilvl w:val="0"/>
          <w:numId w:val="2"/>
        </w:numPr>
        <w:tabs>
          <w:tab w:val="left" w:pos="441"/>
        </w:tabs>
        <w:spacing w:before="44"/>
        <w:rPr>
          <w:sz w:val="19"/>
          <w:lang w:val="da-DK"/>
        </w:rPr>
      </w:pPr>
      <w:r>
        <w:rPr>
          <w:sz w:val="19"/>
          <w:lang w:val="da-DK"/>
        </w:rPr>
        <w:t>v</w:t>
      </w:r>
      <w:r w:rsidRPr="00B94EEB">
        <w:rPr>
          <w:sz w:val="19"/>
          <w:lang w:val="da-DK"/>
        </w:rPr>
        <w:t>ed pasning i anden institution i forbindelse med feriepasningsordning</w:t>
      </w:r>
      <w:r>
        <w:rPr>
          <w:sz w:val="19"/>
          <w:lang w:val="da-DK"/>
        </w:rPr>
        <w:t>,</w:t>
      </w:r>
    </w:p>
    <w:p w14:paraId="7D5162A8" w14:textId="44FF31C4" w:rsidR="00B94EEB" w:rsidRDefault="00B94EEB">
      <w:pPr>
        <w:pStyle w:val="Listeafsnit"/>
        <w:numPr>
          <w:ilvl w:val="0"/>
          <w:numId w:val="2"/>
        </w:numPr>
        <w:tabs>
          <w:tab w:val="left" w:pos="441"/>
        </w:tabs>
        <w:spacing w:before="44"/>
        <w:rPr>
          <w:sz w:val="19"/>
          <w:lang w:val="da-DK"/>
        </w:rPr>
      </w:pPr>
      <w:r>
        <w:rPr>
          <w:sz w:val="19"/>
          <w:lang w:val="da-DK"/>
        </w:rPr>
        <w:t>ved vurdering af</w:t>
      </w:r>
      <w:r w:rsidR="007E1ED4">
        <w:rPr>
          <w:sz w:val="19"/>
          <w:lang w:val="da-DK"/>
        </w:rPr>
        <w:t xml:space="preserve"> barnets evt.</w:t>
      </w:r>
      <w:r>
        <w:rPr>
          <w:sz w:val="19"/>
          <w:lang w:val="da-DK"/>
        </w:rPr>
        <w:t xml:space="preserve"> særlige behov og støtte hertil,</w:t>
      </w:r>
    </w:p>
    <w:p w14:paraId="1B1BC670" w14:textId="77777777" w:rsidR="00E079D5" w:rsidRPr="00C91518" w:rsidRDefault="00E079D5">
      <w:pPr>
        <w:pStyle w:val="Brdtekst"/>
        <w:spacing w:before="4"/>
        <w:rPr>
          <w:sz w:val="26"/>
          <w:lang w:val="da-DK"/>
        </w:rPr>
      </w:pPr>
    </w:p>
    <w:p w14:paraId="5CF3737A" w14:textId="7AF7BD42" w:rsidR="002D2D17" w:rsidRPr="00046A59" w:rsidRDefault="00592577" w:rsidP="00046A59">
      <w:pPr>
        <w:pStyle w:val="Brdtekst"/>
        <w:spacing w:line="285" w:lineRule="auto"/>
        <w:ind w:left="100" w:right="87"/>
        <w:rPr>
          <w:color w:val="231F20"/>
          <w:lang w:val="da-DK"/>
        </w:rPr>
      </w:pPr>
      <w:r w:rsidRPr="00C91518">
        <w:rPr>
          <w:color w:val="231F20"/>
          <w:lang w:val="da-DK"/>
        </w:rPr>
        <w:t xml:space="preserve">I en række tilfælde deler vi ikke-fortrolige personoplysninger med offentligheden, journalister og andre interesserede. </w:t>
      </w:r>
      <w:r w:rsidR="00FD4A49" w:rsidRPr="00C91518">
        <w:rPr>
          <w:color w:val="231F20"/>
          <w:lang w:val="da-DK"/>
        </w:rPr>
        <w:t xml:space="preserve">Det kan for eksempel ske ved vores offentliggørelse af ikke-fortrolige personoplysninger på vores hjemmeside </w:t>
      </w:r>
      <w:r w:rsidR="00FD4A49" w:rsidRPr="00C91518">
        <w:rPr>
          <w:color w:val="231F20"/>
          <w:spacing w:val="-4"/>
          <w:lang w:val="da-DK"/>
        </w:rPr>
        <w:t>mv</w:t>
      </w:r>
      <w:r w:rsidR="00FD4A49" w:rsidRPr="00C91518">
        <w:rPr>
          <w:color w:val="231F20"/>
          <w:lang w:val="da-DK"/>
        </w:rPr>
        <w:t xml:space="preserve"> </w:t>
      </w:r>
      <w:r w:rsidRPr="00C91518">
        <w:rPr>
          <w:color w:val="231F20"/>
          <w:lang w:val="da-DK"/>
        </w:rPr>
        <w:t>Det kan for eksempel ske udlevering af oplysninger, som er omfattet af</w:t>
      </w:r>
      <w:r w:rsidRPr="00C91518">
        <w:rPr>
          <w:color w:val="231F20"/>
          <w:spacing w:val="5"/>
          <w:lang w:val="da-DK"/>
        </w:rPr>
        <w:t xml:space="preserve"> </w:t>
      </w:r>
      <w:r w:rsidRPr="00C91518">
        <w:rPr>
          <w:color w:val="231F20"/>
          <w:lang w:val="da-DK"/>
        </w:rPr>
        <w:t>aktindsigt.</w:t>
      </w:r>
    </w:p>
    <w:p w14:paraId="50205A3F" w14:textId="77777777" w:rsidR="00046A59" w:rsidRDefault="00046A59" w:rsidP="00BD3C60">
      <w:pPr>
        <w:pStyle w:val="Brdtekst"/>
        <w:spacing w:line="285" w:lineRule="auto"/>
        <w:ind w:left="100" w:right="87"/>
        <w:rPr>
          <w:highlight w:val="yellow"/>
          <w:lang w:val="da-DK"/>
        </w:rPr>
      </w:pPr>
    </w:p>
    <w:p w14:paraId="1A78329F" w14:textId="0D249978" w:rsidR="002D2D17" w:rsidRPr="002D2D17" w:rsidRDefault="002D2D17" w:rsidP="00BD3C60">
      <w:pPr>
        <w:pStyle w:val="Brdtekst"/>
        <w:spacing w:line="285" w:lineRule="auto"/>
        <w:ind w:left="100" w:right="87"/>
        <w:rPr>
          <w:lang w:val="da-DK"/>
        </w:rPr>
      </w:pPr>
      <w:r w:rsidRPr="00627845">
        <w:rPr>
          <w:lang w:val="da-DK"/>
        </w:rPr>
        <w:t>Vi</w:t>
      </w:r>
      <w:r w:rsidR="00BD3C60" w:rsidRPr="00627845">
        <w:rPr>
          <w:lang w:val="da-DK"/>
        </w:rPr>
        <w:t xml:space="preserve"> kan bekræfte, at vi</w:t>
      </w:r>
      <w:r w:rsidRPr="00627845">
        <w:rPr>
          <w:lang w:val="da-DK"/>
        </w:rPr>
        <w:t xml:space="preserve"> </w:t>
      </w:r>
      <w:r w:rsidR="00BD3C60" w:rsidRPr="00627845">
        <w:rPr>
          <w:lang w:val="da-DK"/>
        </w:rPr>
        <w:t xml:space="preserve">ikke </w:t>
      </w:r>
      <w:r w:rsidRPr="00627845">
        <w:rPr>
          <w:lang w:val="da-DK"/>
        </w:rPr>
        <w:t>overføre</w:t>
      </w:r>
      <w:r w:rsidR="00BD3C60" w:rsidRPr="00627845">
        <w:rPr>
          <w:lang w:val="da-DK"/>
        </w:rPr>
        <w:t>r</w:t>
      </w:r>
      <w:r w:rsidRPr="00627845">
        <w:rPr>
          <w:lang w:val="da-DK"/>
        </w:rPr>
        <w:t xml:space="preserve"> dine personoplysninger til modtagere uden for EU og EØS</w:t>
      </w:r>
      <w:r w:rsidR="00BD3C60" w:rsidRPr="00627845">
        <w:rPr>
          <w:lang w:val="da-DK"/>
        </w:rPr>
        <w:t xml:space="preserve"> (tredjelande).</w:t>
      </w:r>
      <w:r w:rsidR="00BD3C60">
        <w:rPr>
          <w:lang w:val="da-DK"/>
        </w:rPr>
        <w:t xml:space="preserve"> </w:t>
      </w:r>
    </w:p>
    <w:p w14:paraId="3D7873E1" w14:textId="77777777" w:rsidR="00BD3C60" w:rsidRDefault="00BD3C60" w:rsidP="00FD4A49">
      <w:pPr>
        <w:pStyle w:val="Overskrift1"/>
        <w:ind w:left="0"/>
        <w:rPr>
          <w:color w:val="086E6A"/>
          <w:lang w:val="da-DK"/>
        </w:rPr>
      </w:pPr>
    </w:p>
    <w:p w14:paraId="35CB2D0D" w14:textId="0F8D90F8" w:rsidR="00E079D5" w:rsidRPr="00C91518" w:rsidRDefault="00592577">
      <w:pPr>
        <w:pStyle w:val="Overskrift1"/>
        <w:rPr>
          <w:lang w:val="da-DK"/>
        </w:rPr>
      </w:pPr>
      <w:r w:rsidRPr="00C91518">
        <w:rPr>
          <w:color w:val="086E6A"/>
          <w:lang w:val="da-DK"/>
        </w:rPr>
        <w:t>Hvornår sletter vi dine person</w:t>
      </w:r>
      <w:r w:rsidR="00E8573F">
        <w:rPr>
          <w:color w:val="086E6A"/>
          <w:lang w:val="da-DK"/>
        </w:rPr>
        <w:t>oplysninger</w:t>
      </w:r>
      <w:r w:rsidRPr="00C91518">
        <w:rPr>
          <w:color w:val="086E6A"/>
          <w:lang w:val="da-DK"/>
        </w:rPr>
        <w:t>?</w:t>
      </w:r>
    </w:p>
    <w:p w14:paraId="4E8C1168" w14:textId="76D5AA04" w:rsidR="00E079D5" w:rsidRPr="00C91518" w:rsidRDefault="00592577">
      <w:pPr>
        <w:pStyle w:val="Brdtekst"/>
        <w:spacing w:before="44" w:line="285" w:lineRule="auto"/>
        <w:ind w:left="100" w:right="249"/>
        <w:rPr>
          <w:lang w:val="da-DK"/>
        </w:rPr>
      </w:pPr>
      <w:r w:rsidRPr="00C91518">
        <w:rPr>
          <w:color w:val="231F20"/>
          <w:lang w:val="da-DK"/>
        </w:rPr>
        <w:t xml:space="preserve">Vi sletter </w:t>
      </w:r>
      <w:r w:rsidR="00DB5235">
        <w:rPr>
          <w:color w:val="231F20"/>
          <w:lang w:val="da-DK"/>
        </w:rPr>
        <w:t xml:space="preserve">dine </w:t>
      </w:r>
      <w:r w:rsidRPr="00C91518">
        <w:rPr>
          <w:color w:val="231F20"/>
          <w:lang w:val="da-DK"/>
        </w:rPr>
        <w:t xml:space="preserve">personoplysninger, når de ikke længere er nødvendige </w:t>
      </w:r>
      <w:r w:rsidRPr="00C91518">
        <w:rPr>
          <w:color w:val="231F20"/>
          <w:spacing w:val="-4"/>
          <w:lang w:val="da-DK"/>
        </w:rPr>
        <w:t xml:space="preserve">for, </w:t>
      </w:r>
      <w:r w:rsidRPr="00C91518">
        <w:rPr>
          <w:color w:val="231F20"/>
          <w:lang w:val="da-DK"/>
        </w:rPr>
        <w:t xml:space="preserve">at vi kan udføre vores arbejde. Dine personoplysninger bliver som regel opbevaret lige så længe som den </w:t>
      </w:r>
      <w:r w:rsidRPr="00C91518">
        <w:rPr>
          <w:color w:val="231F20"/>
          <w:spacing w:val="4"/>
          <w:lang w:val="da-DK"/>
        </w:rPr>
        <w:t xml:space="preserve">sag, </w:t>
      </w:r>
      <w:r w:rsidRPr="00C91518">
        <w:rPr>
          <w:color w:val="231F20"/>
          <w:lang w:val="da-DK"/>
        </w:rPr>
        <w:t xml:space="preserve">de indgår i.  Det er i de fleste </w:t>
      </w:r>
      <w:r w:rsidRPr="007F5CD1">
        <w:rPr>
          <w:color w:val="231F20"/>
          <w:lang w:val="da-DK"/>
        </w:rPr>
        <w:t xml:space="preserve">tilfælde </w:t>
      </w:r>
      <w:r w:rsidR="007E1ED4" w:rsidRPr="00627845">
        <w:rPr>
          <w:color w:val="231F20"/>
          <w:lang w:val="da-DK"/>
        </w:rPr>
        <w:t xml:space="preserve">1 </w:t>
      </w:r>
      <w:r w:rsidRPr="00627845">
        <w:rPr>
          <w:color w:val="231F20"/>
          <w:lang w:val="da-DK"/>
        </w:rPr>
        <w:t xml:space="preserve">år regnet fra </w:t>
      </w:r>
      <w:r w:rsidR="007E1ED4" w:rsidRPr="00627845">
        <w:rPr>
          <w:color w:val="231F20"/>
          <w:lang w:val="da-DK"/>
        </w:rPr>
        <w:t>når barnet forlader institutionen</w:t>
      </w:r>
      <w:r w:rsidRPr="00627845">
        <w:rPr>
          <w:color w:val="231F20"/>
          <w:lang w:val="da-DK"/>
        </w:rPr>
        <w:t>.</w:t>
      </w:r>
      <w:r w:rsidR="0043262B" w:rsidRPr="00627845">
        <w:rPr>
          <w:color w:val="231F20"/>
          <w:lang w:val="da-DK"/>
        </w:rPr>
        <w:t xml:space="preserve"> For personale vil det er i de fleste tilfælde være fem år regnet</w:t>
      </w:r>
      <w:r w:rsidR="0043262B" w:rsidRPr="00C91518">
        <w:rPr>
          <w:color w:val="231F20"/>
          <w:lang w:val="da-DK"/>
        </w:rPr>
        <w:t xml:space="preserve"> fra </w:t>
      </w:r>
      <w:r w:rsidR="00FD4A49">
        <w:rPr>
          <w:color w:val="231F20"/>
          <w:lang w:val="da-DK"/>
        </w:rPr>
        <w:t>det år, hvor personen fratræder sin stilling</w:t>
      </w:r>
    </w:p>
    <w:p w14:paraId="6E8499C5" w14:textId="77777777" w:rsidR="00E079D5" w:rsidRPr="00C91518" w:rsidRDefault="00E079D5">
      <w:pPr>
        <w:pStyle w:val="Brdtekst"/>
        <w:rPr>
          <w:sz w:val="23"/>
          <w:lang w:val="da-DK"/>
        </w:rPr>
      </w:pPr>
    </w:p>
    <w:p w14:paraId="700C1658" w14:textId="77777777" w:rsidR="00E079D5" w:rsidRPr="00C91518" w:rsidRDefault="00592577">
      <w:pPr>
        <w:pStyle w:val="Brdtekst"/>
        <w:spacing w:line="285" w:lineRule="auto"/>
        <w:ind w:left="100"/>
        <w:rPr>
          <w:lang w:val="da-DK"/>
        </w:rPr>
      </w:pPr>
      <w:r w:rsidRPr="00C91518">
        <w:rPr>
          <w:color w:val="231F20"/>
          <w:lang w:val="da-DK"/>
        </w:rPr>
        <w:t>På enkelte områder kan der være en kortere eller en længere slettefrist:</w:t>
      </w:r>
    </w:p>
    <w:p w14:paraId="1AC230DF" w14:textId="77777777" w:rsidR="00E079D5" w:rsidRPr="00C91518" w:rsidRDefault="00E079D5">
      <w:pPr>
        <w:pStyle w:val="Brdtekst"/>
        <w:spacing w:before="9"/>
        <w:rPr>
          <w:sz w:val="22"/>
          <w:lang w:val="da-DK"/>
        </w:rPr>
      </w:pPr>
    </w:p>
    <w:p w14:paraId="26584CD5" w14:textId="335E0159" w:rsidR="005841BF" w:rsidRPr="00627845" w:rsidRDefault="00592577" w:rsidP="00627845">
      <w:pPr>
        <w:pStyle w:val="Listeafsnit"/>
        <w:numPr>
          <w:ilvl w:val="0"/>
          <w:numId w:val="1"/>
        </w:numPr>
        <w:tabs>
          <w:tab w:val="left" w:pos="441"/>
        </w:tabs>
        <w:spacing w:line="285" w:lineRule="auto"/>
        <w:ind w:right="560"/>
        <w:jc w:val="both"/>
        <w:rPr>
          <w:sz w:val="19"/>
          <w:lang w:val="da-DK"/>
        </w:rPr>
      </w:pPr>
      <w:r w:rsidRPr="00C91518">
        <w:rPr>
          <w:color w:val="231F20"/>
          <w:sz w:val="19"/>
          <w:lang w:val="da-DK"/>
        </w:rPr>
        <w:t>Længere slettefrist kan forekomme grundet lovkrav, hvis det er nødvendigt for løsningen af myndighedsopgaver.</w:t>
      </w:r>
      <w:r w:rsidR="00C875F7">
        <w:rPr>
          <w:color w:val="231F20"/>
          <w:sz w:val="19"/>
          <w:lang w:val="da-DK"/>
        </w:rPr>
        <w:t xml:space="preserve"> </w:t>
      </w:r>
    </w:p>
    <w:p w14:paraId="6C615C44" w14:textId="39D5F94A" w:rsidR="00A42375" w:rsidRPr="007F5CD1" w:rsidRDefault="00A42375" w:rsidP="00A42375">
      <w:pPr>
        <w:pStyle w:val="Listeafsnit"/>
        <w:numPr>
          <w:ilvl w:val="0"/>
          <w:numId w:val="1"/>
        </w:numPr>
        <w:tabs>
          <w:tab w:val="left" w:pos="441"/>
        </w:tabs>
        <w:spacing w:before="198" w:line="285" w:lineRule="auto"/>
        <w:ind w:right="116"/>
        <w:rPr>
          <w:lang w:val="da-DK"/>
        </w:rPr>
      </w:pPr>
      <w:r>
        <w:rPr>
          <w:color w:val="231F20"/>
          <w:sz w:val="19"/>
          <w:lang w:val="da-DK"/>
        </w:rPr>
        <w:t xml:space="preserve">Personalesager bliver generelt opbevaret 5 år efter fratrædelse blandt andet af hensyn til krav til opbevaring af regnskabsmateriale. Jobansøgninger vil som udgangspunkt blive opbevaring i 6 måneder. </w:t>
      </w:r>
    </w:p>
    <w:p w14:paraId="04FCAC0F" w14:textId="77777777" w:rsidR="00A42375" w:rsidRPr="00FD4A49" w:rsidRDefault="00A42375" w:rsidP="00A42375">
      <w:pPr>
        <w:pStyle w:val="Listeafsnit"/>
        <w:tabs>
          <w:tab w:val="left" w:pos="441"/>
        </w:tabs>
        <w:spacing w:line="285" w:lineRule="auto"/>
        <w:ind w:right="560" w:firstLine="0"/>
        <w:jc w:val="both"/>
        <w:rPr>
          <w:sz w:val="19"/>
          <w:lang w:val="da-DK"/>
        </w:rPr>
      </w:pPr>
    </w:p>
    <w:p w14:paraId="3290AB7C" w14:textId="77777777" w:rsidR="00C91518" w:rsidRDefault="00C91518" w:rsidP="006F4D08">
      <w:pPr>
        <w:pStyle w:val="Overskrift1"/>
        <w:spacing w:before="198"/>
        <w:ind w:right="102"/>
        <w:rPr>
          <w:color w:val="231F20"/>
          <w:lang w:val="da-DK"/>
        </w:rPr>
      </w:pPr>
      <w:r w:rsidRPr="00C91518">
        <w:rPr>
          <w:color w:val="086E6A"/>
          <w:lang w:val="da-DK"/>
        </w:rPr>
        <w:t>Dine rettigheder</w:t>
      </w:r>
    </w:p>
    <w:p w14:paraId="33E8EFFD" w14:textId="4514FF45" w:rsidR="00FA1911" w:rsidRPr="00C91518" w:rsidRDefault="007F5CD1" w:rsidP="007F5CD1">
      <w:pPr>
        <w:pStyle w:val="Brdtekst"/>
        <w:spacing w:before="44" w:line="285" w:lineRule="auto"/>
        <w:ind w:left="100" w:right="102"/>
        <w:rPr>
          <w:color w:val="231F20"/>
          <w:lang w:val="da-DK"/>
        </w:rPr>
      </w:pPr>
      <w:r>
        <w:rPr>
          <w:color w:val="231F20"/>
          <w:lang w:val="da-DK"/>
        </w:rPr>
        <w:t>Ud over vores oplysningspligt, som er håndteret i denne privatlivspolitik,</w:t>
      </w:r>
      <w:r w:rsidR="00FA1911" w:rsidRPr="00C91518">
        <w:rPr>
          <w:color w:val="231F20"/>
          <w:lang w:val="da-DK"/>
        </w:rPr>
        <w:t xml:space="preserve"> har </w:t>
      </w:r>
      <w:r>
        <w:rPr>
          <w:color w:val="231F20"/>
          <w:lang w:val="da-DK"/>
        </w:rPr>
        <w:t xml:space="preserve">du </w:t>
      </w:r>
      <w:r w:rsidR="00FA1911" w:rsidRPr="00C91518">
        <w:rPr>
          <w:color w:val="231F20"/>
          <w:lang w:val="da-DK"/>
        </w:rPr>
        <w:t>efter databeskyttelses</w:t>
      </w:r>
      <w:r>
        <w:rPr>
          <w:color w:val="231F20"/>
          <w:lang w:val="da-DK"/>
        </w:rPr>
        <w:t>-</w:t>
      </w:r>
      <w:r w:rsidR="00FA1911" w:rsidRPr="00C91518">
        <w:rPr>
          <w:color w:val="231F20"/>
          <w:lang w:val="da-DK"/>
        </w:rPr>
        <w:t xml:space="preserve">forordningen en række rettigheder i forhold til vores behandling af oplysninger om dig.  Hvis du vil gøre brug af dine </w:t>
      </w:r>
      <w:r w:rsidR="00C91518" w:rsidRPr="00C91518">
        <w:rPr>
          <w:color w:val="231F20"/>
          <w:lang w:val="da-DK"/>
        </w:rPr>
        <w:t>rettigheder,</w:t>
      </w:r>
      <w:r w:rsidR="00FA1911" w:rsidRPr="00C91518">
        <w:rPr>
          <w:color w:val="231F20"/>
          <w:lang w:val="da-DK"/>
        </w:rPr>
        <w:t xml:space="preserve"> skal du kontakte os. </w:t>
      </w:r>
    </w:p>
    <w:p w14:paraId="0A4B7AE1" w14:textId="77777777" w:rsidR="00FA1911" w:rsidRPr="00C91518" w:rsidRDefault="00FA1911" w:rsidP="006F4D08">
      <w:pPr>
        <w:pStyle w:val="Brdtekst"/>
        <w:spacing w:before="44" w:line="285" w:lineRule="auto"/>
        <w:ind w:left="100" w:right="102"/>
        <w:rPr>
          <w:color w:val="231F20"/>
          <w:lang w:val="da-DK"/>
        </w:rPr>
      </w:pPr>
    </w:p>
    <w:p w14:paraId="0CB5C589" w14:textId="00D10211"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indsigt</w:t>
      </w:r>
      <w:r w:rsidR="007F5CD1">
        <w:rPr>
          <w:bCs/>
          <w:i/>
          <w:color w:val="231F20"/>
          <w:lang w:val="da-DK"/>
        </w:rPr>
        <w:t xml:space="preserve"> i dine oplysninger</w:t>
      </w:r>
    </w:p>
    <w:p w14:paraId="3467CA4C" w14:textId="6D48F6A7" w:rsidR="00FA1911" w:rsidRPr="00C91518" w:rsidRDefault="00FA1911" w:rsidP="006F4D08">
      <w:pPr>
        <w:pStyle w:val="Brdtekst"/>
        <w:spacing w:before="44" w:line="285" w:lineRule="auto"/>
        <w:ind w:left="100" w:right="102"/>
        <w:rPr>
          <w:color w:val="231F20"/>
          <w:lang w:val="da-DK"/>
        </w:rPr>
      </w:pPr>
      <w:r w:rsidRPr="00C91518">
        <w:rPr>
          <w:color w:val="231F20"/>
          <w:lang w:val="da-DK"/>
        </w:rPr>
        <w:t>Du har ret til at blive oplyst</w:t>
      </w:r>
      <w:r w:rsidR="00AD7CDB">
        <w:rPr>
          <w:color w:val="231F20"/>
          <w:lang w:val="da-DK"/>
        </w:rPr>
        <w:t xml:space="preserve"> om</w:t>
      </w:r>
      <w:r w:rsidRPr="00C91518">
        <w:rPr>
          <w:color w:val="231F20"/>
          <w:lang w:val="da-DK"/>
        </w:rPr>
        <w:t xml:space="preserve">, </w:t>
      </w:r>
      <w:r w:rsidR="007F5CD1">
        <w:rPr>
          <w:color w:val="231F20"/>
          <w:lang w:val="da-DK"/>
        </w:rPr>
        <w:t xml:space="preserve">hvilke </w:t>
      </w:r>
      <w:r w:rsidR="007F5CD1" w:rsidRPr="00C91518">
        <w:rPr>
          <w:color w:val="231F20"/>
          <w:lang w:val="da-DK"/>
        </w:rPr>
        <w:t>personoplysninger</w:t>
      </w:r>
      <w:r w:rsidR="007F5CD1">
        <w:rPr>
          <w:color w:val="231F20"/>
          <w:lang w:val="da-DK"/>
        </w:rPr>
        <w:t xml:space="preserve"> vi</w:t>
      </w:r>
      <w:r w:rsidR="007F5CD1" w:rsidRPr="00C91518">
        <w:rPr>
          <w:color w:val="231F20"/>
          <w:lang w:val="da-DK"/>
        </w:rPr>
        <w:t xml:space="preserve"> </w:t>
      </w:r>
      <w:r w:rsidRPr="00C91518">
        <w:rPr>
          <w:color w:val="231F20"/>
          <w:lang w:val="da-DK"/>
        </w:rPr>
        <w:t>behandler om dig</w:t>
      </w:r>
      <w:r w:rsidR="007F5CD1">
        <w:rPr>
          <w:color w:val="231F20"/>
          <w:lang w:val="da-DK"/>
        </w:rPr>
        <w:t xml:space="preserve"> og til hvilket</w:t>
      </w:r>
      <w:r w:rsidRPr="00C91518">
        <w:rPr>
          <w:color w:val="231F20"/>
          <w:lang w:val="da-DK"/>
        </w:rPr>
        <w:t xml:space="preserve"> formål</w:t>
      </w:r>
      <w:r w:rsidR="00C875F7">
        <w:rPr>
          <w:color w:val="231F20"/>
          <w:lang w:val="da-DK"/>
        </w:rPr>
        <w:t xml:space="preserve">, </w:t>
      </w:r>
      <w:r w:rsidRPr="00C91518">
        <w:rPr>
          <w:color w:val="231F20"/>
          <w:lang w:val="da-DK"/>
        </w:rPr>
        <w:t>samt andre informationer, der kan give dig et overblik over, hvad vi anvender dine personoplysninger til.</w:t>
      </w:r>
    </w:p>
    <w:p w14:paraId="0CC8A1ED" w14:textId="77777777" w:rsidR="00FA1911" w:rsidRPr="00C91518" w:rsidRDefault="00FA1911" w:rsidP="006F4D08">
      <w:pPr>
        <w:pStyle w:val="Brdtekst"/>
        <w:spacing w:before="44" w:line="285" w:lineRule="auto"/>
        <w:ind w:left="100" w:right="102"/>
        <w:rPr>
          <w:color w:val="231F20"/>
          <w:lang w:val="da-DK"/>
        </w:rPr>
      </w:pPr>
    </w:p>
    <w:p w14:paraId="07F8AC2F" w14:textId="77777777"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berigtigelse (rettelse)</w:t>
      </w:r>
    </w:p>
    <w:p w14:paraId="69F24B8E" w14:textId="77777777" w:rsidR="00FA1911" w:rsidRPr="00C91518" w:rsidRDefault="00FA1911" w:rsidP="006F4D08">
      <w:pPr>
        <w:pStyle w:val="Brdtekst"/>
        <w:spacing w:before="44" w:line="285" w:lineRule="auto"/>
        <w:ind w:left="100" w:right="102"/>
        <w:rPr>
          <w:color w:val="231F20"/>
          <w:lang w:val="da-DK"/>
        </w:rPr>
      </w:pPr>
      <w:r w:rsidRPr="00C91518">
        <w:rPr>
          <w:color w:val="231F20"/>
          <w:lang w:val="da-DK"/>
        </w:rPr>
        <w:t xml:space="preserve">Du har ret til at få urigtige oplysninger om dig selv rettet. </w:t>
      </w:r>
    </w:p>
    <w:p w14:paraId="0F49878A" w14:textId="77777777" w:rsidR="00FA1911" w:rsidRPr="00C91518" w:rsidRDefault="00FA1911" w:rsidP="006F4D08">
      <w:pPr>
        <w:pStyle w:val="Brdtekst"/>
        <w:spacing w:before="44" w:line="285" w:lineRule="auto"/>
        <w:ind w:left="100" w:right="102"/>
        <w:rPr>
          <w:color w:val="231F20"/>
          <w:lang w:val="da-DK"/>
        </w:rPr>
      </w:pPr>
    </w:p>
    <w:p w14:paraId="12E183C4" w14:textId="77777777"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sletning</w:t>
      </w:r>
    </w:p>
    <w:p w14:paraId="7088A661" w14:textId="77777777" w:rsidR="00FA1911" w:rsidRPr="00C91518" w:rsidRDefault="00FA1911" w:rsidP="006F4D08">
      <w:pPr>
        <w:pStyle w:val="Brdtekst"/>
        <w:spacing w:before="44" w:line="285" w:lineRule="auto"/>
        <w:ind w:left="100" w:right="102"/>
        <w:rPr>
          <w:color w:val="231F20"/>
          <w:lang w:val="da-DK"/>
        </w:rPr>
      </w:pPr>
      <w:r w:rsidRPr="00C91518">
        <w:rPr>
          <w:color w:val="231F20"/>
          <w:lang w:val="da-DK"/>
        </w:rPr>
        <w:t xml:space="preserve">I særlige tilfælde har du ret til at få slettet oplysninger om dig, inden tidspunktet for vores almindelige generelle sletning indtræffer. </w:t>
      </w:r>
    </w:p>
    <w:p w14:paraId="4563CF93" w14:textId="77777777" w:rsidR="00FA1911" w:rsidRPr="00C91518" w:rsidRDefault="00FA1911" w:rsidP="006F4D08">
      <w:pPr>
        <w:pStyle w:val="Brdtekst"/>
        <w:spacing w:before="44" w:line="285" w:lineRule="auto"/>
        <w:ind w:left="100" w:right="102"/>
        <w:rPr>
          <w:color w:val="231F20"/>
          <w:lang w:val="da-DK"/>
        </w:rPr>
      </w:pPr>
    </w:p>
    <w:p w14:paraId="211F0974" w14:textId="77777777"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indsigelse</w:t>
      </w:r>
    </w:p>
    <w:p w14:paraId="3EBA72D2" w14:textId="77777777" w:rsidR="00FA1911" w:rsidRPr="00C91518" w:rsidRDefault="00FA1911" w:rsidP="006F4D08">
      <w:pPr>
        <w:pStyle w:val="Brdtekst"/>
        <w:spacing w:before="44" w:line="285" w:lineRule="auto"/>
        <w:ind w:left="100" w:right="102"/>
        <w:rPr>
          <w:i/>
          <w:color w:val="231F20"/>
          <w:lang w:val="da-DK"/>
        </w:rPr>
      </w:pPr>
      <w:r w:rsidRPr="00C91518">
        <w:rPr>
          <w:color w:val="231F20"/>
          <w:lang w:val="da-DK"/>
        </w:rPr>
        <w:t>Du har i visse tilfælde ret til at gøre indsigelse mod vores ellers lovlige behandling af dine personoplysninger. Du har en ret til at bede om do</w:t>
      </w:r>
      <w:r w:rsidR="00C91518" w:rsidRPr="00C91518">
        <w:rPr>
          <w:color w:val="231F20"/>
          <w:lang w:val="da-DK"/>
        </w:rPr>
        <w:t>k</w:t>
      </w:r>
      <w:r w:rsidRPr="00C91518">
        <w:rPr>
          <w:color w:val="231F20"/>
          <w:lang w:val="da-DK"/>
        </w:rPr>
        <w:t>umentation for, at vores retsstilling har større betydning end din retstilling som borger/registreret.</w:t>
      </w:r>
    </w:p>
    <w:p w14:paraId="11D3A74D" w14:textId="77777777" w:rsidR="00FA1911" w:rsidRPr="00C91518" w:rsidRDefault="00FA1911" w:rsidP="006F4D08">
      <w:pPr>
        <w:pStyle w:val="Brdtekst"/>
        <w:spacing w:before="44" w:line="285" w:lineRule="auto"/>
        <w:ind w:left="100" w:right="102"/>
        <w:rPr>
          <w:b/>
          <w:i/>
          <w:color w:val="231F20"/>
          <w:lang w:val="da-DK"/>
        </w:rPr>
      </w:pPr>
    </w:p>
    <w:p w14:paraId="7FC5F39C" w14:textId="63A9E962" w:rsidR="00FA1911" w:rsidRPr="0059362C" w:rsidRDefault="00FA1911" w:rsidP="006F4D08">
      <w:pPr>
        <w:pStyle w:val="Brdtekst"/>
        <w:spacing w:before="44" w:line="285" w:lineRule="auto"/>
        <w:ind w:left="100" w:right="102"/>
        <w:rPr>
          <w:bCs/>
          <w:i/>
          <w:color w:val="231F20"/>
          <w:lang w:val="da-DK"/>
        </w:rPr>
      </w:pPr>
      <w:r w:rsidRPr="0059362C">
        <w:rPr>
          <w:bCs/>
          <w:i/>
          <w:color w:val="231F20"/>
          <w:lang w:val="da-DK"/>
        </w:rPr>
        <w:t>Ret til at transmittere oplysninger (dataportabilitet)</w:t>
      </w:r>
    </w:p>
    <w:p w14:paraId="681FA22D" w14:textId="174C2F37" w:rsidR="00FA1911" w:rsidRPr="00A338D9" w:rsidRDefault="00FD4A49" w:rsidP="006F4D08">
      <w:pPr>
        <w:pStyle w:val="Brdtekst"/>
        <w:spacing w:before="44" w:line="285" w:lineRule="auto"/>
        <w:ind w:left="100" w:right="102"/>
        <w:rPr>
          <w:color w:val="231F20"/>
          <w:lang w:val="da-DK"/>
        </w:rPr>
      </w:pPr>
      <w:r>
        <w:rPr>
          <w:lang w:val="da-DK"/>
        </w:rPr>
        <w:t xml:space="preserve">Du </w:t>
      </w:r>
      <w:r w:rsidR="00A338D9" w:rsidRPr="00A338D9">
        <w:rPr>
          <w:lang w:val="da-DK"/>
        </w:rPr>
        <w:t>har ret til at få udleveret personoplysninger, som behandles om d</w:t>
      </w:r>
      <w:r w:rsidR="00A338D9">
        <w:rPr>
          <w:lang w:val="da-DK"/>
        </w:rPr>
        <w:t>ig</w:t>
      </w:r>
      <w:r w:rsidR="00A338D9" w:rsidRPr="00A338D9">
        <w:rPr>
          <w:lang w:val="da-DK"/>
        </w:rPr>
        <w:t xml:space="preserve">, såfremt oplysninger er indsamlet på </w:t>
      </w:r>
      <w:r w:rsidR="00A338D9" w:rsidRPr="00A338D9">
        <w:rPr>
          <w:lang w:val="da-DK"/>
        </w:rPr>
        <w:lastRenderedPageBreak/>
        <w:t>grundlag af et samtykke eller en kontrakt</w:t>
      </w:r>
      <w:r w:rsidR="00A338D9">
        <w:rPr>
          <w:lang w:val="da-DK"/>
        </w:rPr>
        <w:t xml:space="preserve">. </w:t>
      </w:r>
    </w:p>
    <w:p w14:paraId="209D97F4" w14:textId="77777777" w:rsidR="00C91518" w:rsidRPr="00C91518" w:rsidRDefault="00C91518" w:rsidP="006F4D08">
      <w:pPr>
        <w:pStyle w:val="Brdtekst"/>
        <w:spacing w:before="44" w:line="285" w:lineRule="auto"/>
        <w:ind w:left="100" w:right="102"/>
        <w:rPr>
          <w:color w:val="231F20"/>
          <w:lang w:val="da-DK"/>
        </w:rPr>
      </w:pPr>
    </w:p>
    <w:p w14:paraId="58DB2BEE" w14:textId="77777777" w:rsidR="00FA1911" w:rsidRPr="00C91518" w:rsidRDefault="00FA1911" w:rsidP="006F4D08">
      <w:pPr>
        <w:pStyle w:val="Brdtekst"/>
        <w:spacing w:before="44" w:line="285" w:lineRule="auto"/>
        <w:ind w:left="100" w:right="102"/>
        <w:rPr>
          <w:b/>
          <w:color w:val="231F20"/>
          <w:lang w:val="da-DK"/>
        </w:rPr>
      </w:pPr>
      <w:r w:rsidRPr="00C91518">
        <w:rPr>
          <w:color w:val="231F20"/>
          <w:lang w:val="da-DK"/>
        </w:rPr>
        <w:t xml:space="preserve">Du kan læse mere om dine rettigheder i Datatilsynets vejledning om de registreredes rettigheder, som du finder på </w:t>
      </w:r>
      <w:hyperlink r:id="rId13" w:history="1">
        <w:r w:rsidRPr="00C91518">
          <w:rPr>
            <w:rStyle w:val="Hyperlink"/>
            <w:lang w:val="da-DK"/>
          </w:rPr>
          <w:t>www.datatilsynet.dk</w:t>
        </w:r>
      </w:hyperlink>
      <w:r w:rsidRPr="00C91518">
        <w:rPr>
          <w:color w:val="231F20"/>
          <w:lang w:val="da-DK"/>
        </w:rPr>
        <w:t>.</w:t>
      </w:r>
    </w:p>
    <w:p w14:paraId="6B311D74" w14:textId="77777777" w:rsidR="00E079D5" w:rsidRPr="00C91518" w:rsidRDefault="00E079D5" w:rsidP="006F4D08">
      <w:pPr>
        <w:pStyle w:val="Brdtekst"/>
        <w:ind w:right="102"/>
        <w:rPr>
          <w:sz w:val="24"/>
          <w:lang w:val="da-DK"/>
        </w:rPr>
      </w:pPr>
    </w:p>
    <w:p w14:paraId="5643DCBB" w14:textId="77777777" w:rsidR="00E079D5" w:rsidRPr="00C91518" w:rsidRDefault="00592577" w:rsidP="006F4D08">
      <w:pPr>
        <w:pStyle w:val="Overskrift1"/>
        <w:ind w:right="102"/>
        <w:rPr>
          <w:lang w:val="da-DK"/>
        </w:rPr>
      </w:pPr>
      <w:r w:rsidRPr="00C91518">
        <w:rPr>
          <w:color w:val="086E6A"/>
          <w:lang w:val="da-DK"/>
        </w:rPr>
        <w:t>Dine klagemuligheder</w:t>
      </w:r>
    </w:p>
    <w:p w14:paraId="2BC47CC8" w14:textId="232B5284" w:rsidR="00E079D5" w:rsidRPr="00C91518" w:rsidRDefault="00592577" w:rsidP="00A338D9">
      <w:pPr>
        <w:pStyle w:val="Brdtekst"/>
        <w:spacing w:before="44" w:line="285" w:lineRule="auto"/>
        <w:ind w:left="100" w:right="102"/>
        <w:rPr>
          <w:lang w:val="da-DK"/>
        </w:rPr>
      </w:pPr>
      <w:r w:rsidRPr="00C91518">
        <w:rPr>
          <w:color w:val="231F20"/>
          <w:lang w:val="da-DK"/>
        </w:rPr>
        <w:t>Du kan kontakte os, hvis du ønsker at gøre brug af dine rettigheder eller klage over vores håndtering af dine personoplysninger.</w:t>
      </w:r>
      <w:r w:rsidR="00A338D9">
        <w:rPr>
          <w:lang w:val="da-DK"/>
        </w:rPr>
        <w:t xml:space="preserve"> </w:t>
      </w:r>
      <w:r w:rsidRPr="00C91518">
        <w:rPr>
          <w:color w:val="231F20"/>
          <w:lang w:val="da-DK"/>
        </w:rPr>
        <w:t>Hvis du er utilfreds med vores svar på din henvendelse, har du også mulighed for at klage til Datatilsynet på datatilsynet.dk.</w:t>
      </w:r>
    </w:p>
    <w:sectPr w:rsidR="00E079D5" w:rsidRPr="00C91518" w:rsidSect="0033377D">
      <w:headerReference w:type="default" r:id="rId14"/>
      <w:pgSz w:w="11910" w:h="16840"/>
      <w:pgMar w:top="1280" w:right="620" w:bottom="1418" w:left="620" w:header="362" w:footer="6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E874" w14:textId="77777777" w:rsidR="00627845" w:rsidRDefault="00627845">
      <w:r>
        <w:separator/>
      </w:r>
    </w:p>
  </w:endnote>
  <w:endnote w:type="continuationSeparator" w:id="0">
    <w:p w14:paraId="11982830" w14:textId="77777777" w:rsidR="00627845" w:rsidRDefault="00627845">
      <w:r>
        <w:continuationSeparator/>
      </w:r>
    </w:p>
  </w:endnote>
  <w:endnote w:type="continuationNotice" w:id="1">
    <w:p w14:paraId="65EA6007" w14:textId="77777777" w:rsidR="00627845" w:rsidRDefault="00627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BH">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KBH Black">
    <w:panose1 w:val="00000A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700303"/>
      <w:docPartObj>
        <w:docPartGallery w:val="Page Numbers (Bottom of Page)"/>
        <w:docPartUnique/>
      </w:docPartObj>
    </w:sdtPr>
    <w:sdtEndPr/>
    <w:sdtContent>
      <w:p w14:paraId="0AA9632B" w14:textId="77777777" w:rsidR="00627845" w:rsidRDefault="00627845" w:rsidP="00B75EC2">
        <w:pPr>
          <w:pStyle w:val="Sidefod"/>
          <w:jc w:val="center"/>
        </w:pPr>
        <w:r>
          <w:fldChar w:fldCharType="begin"/>
        </w:r>
        <w:r>
          <w:instrText>PAGE   \* MERGEFORMAT</w:instrText>
        </w:r>
        <w:r>
          <w:fldChar w:fldCharType="separate"/>
        </w:r>
        <w:r>
          <w:rPr>
            <w:lang w:val="da-DK"/>
          </w:rPr>
          <w:t>2</w:t>
        </w:r>
        <w:r>
          <w:fldChar w:fldCharType="end"/>
        </w:r>
      </w:p>
      <w:p w14:paraId="7464D4EE" w14:textId="4480CCD5" w:rsidR="00627845" w:rsidRDefault="00627845" w:rsidP="00B75EC2">
        <w:pPr>
          <w:pStyle w:val="Sidefod"/>
        </w:pPr>
        <w:r>
          <w:rPr>
            <w:sz w:val="14"/>
            <w:szCs w:val="14"/>
          </w:rPr>
          <w:t>V</w:t>
        </w:r>
        <w:r w:rsidRPr="00B75EC2">
          <w:rPr>
            <w:sz w:val="14"/>
            <w:szCs w:val="14"/>
          </w:rPr>
          <w:t>ersion 1</w:t>
        </w:r>
        <w:r>
          <w:rPr>
            <w:sz w:val="14"/>
            <w:szCs w:val="14"/>
          </w:rPr>
          <w:t>6.01.2020</w:t>
        </w:r>
        <w:r>
          <w:t xml:space="preserve"> </w:t>
        </w:r>
      </w:p>
    </w:sdtContent>
  </w:sdt>
  <w:p w14:paraId="6A5F34DF" w14:textId="370BB2E8" w:rsidR="00627845" w:rsidRDefault="00627845">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380E4" w14:textId="77777777" w:rsidR="00627845" w:rsidRDefault="00627845">
      <w:r>
        <w:separator/>
      </w:r>
    </w:p>
  </w:footnote>
  <w:footnote w:type="continuationSeparator" w:id="0">
    <w:p w14:paraId="1FA1AF41" w14:textId="77777777" w:rsidR="00627845" w:rsidRDefault="00627845">
      <w:r>
        <w:continuationSeparator/>
      </w:r>
    </w:p>
  </w:footnote>
  <w:footnote w:type="continuationNotice" w:id="1">
    <w:p w14:paraId="0C2877C6" w14:textId="77777777" w:rsidR="00627845" w:rsidRDefault="006278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1D2C" w14:textId="77777777" w:rsidR="00627845" w:rsidRDefault="00627845">
    <w:pPr>
      <w:pStyle w:val="Brdteks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4E8C" w14:textId="77777777" w:rsidR="00627845" w:rsidRDefault="00627845">
    <w:pPr>
      <w:pStyle w:val="Brd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2B14"/>
    <w:multiLevelType w:val="hybridMultilevel"/>
    <w:tmpl w:val="C87257C4"/>
    <w:lvl w:ilvl="0" w:tplc="7EF26622">
      <w:numFmt w:val="bullet"/>
      <w:lvlText w:val="•"/>
      <w:lvlJc w:val="left"/>
      <w:pPr>
        <w:ind w:left="440" w:hanging="227"/>
      </w:pPr>
      <w:rPr>
        <w:rFonts w:ascii="KBH" w:eastAsia="KBH" w:hAnsi="KBH" w:cs="KBH" w:hint="default"/>
        <w:color w:val="231F20"/>
        <w:w w:val="102"/>
        <w:sz w:val="19"/>
        <w:szCs w:val="19"/>
        <w:lang w:val="en-GB" w:eastAsia="en-GB" w:bidi="en-GB"/>
      </w:rPr>
    </w:lvl>
    <w:lvl w:ilvl="1" w:tplc="8D48736C">
      <w:numFmt w:val="bullet"/>
      <w:lvlText w:val="•"/>
      <w:lvlJc w:val="left"/>
      <w:pPr>
        <w:ind w:left="916" w:hanging="227"/>
      </w:pPr>
      <w:rPr>
        <w:rFonts w:hint="default"/>
        <w:lang w:val="en-GB" w:eastAsia="en-GB" w:bidi="en-GB"/>
      </w:rPr>
    </w:lvl>
    <w:lvl w:ilvl="2" w:tplc="92A43F2E">
      <w:numFmt w:val="bullet"/>
      <w:lvlText w:val="•"/>
      <w:lvlJc w:val="left"/>
      <w:pPr>
        <w:ind w:left="1392" w:hanging="227"/>
      </w:pPr>
      <w:rPr>
        <w:rFonts w:hint="default"/>
        <w:lang w:val="en-GB" w:eastAsia="en-GB" w:bidi="en-GB"/>
      </w:rPr>
    </w:lvl>
    <w:lvl w:ilvl="3" w:tplc="26ECA462">
      <w:numFmt w:val="bullet"/>
      <w:lvlText w:val="•"/>
      <w:lvlJc w:val="left"/>
      <w:pPr>
        <w:ind w:left="1868" w:hanging="227"/>
      </w:pPr>
      <w:rPr>
        <w:rFonts w:hint="default"/>
        <w:lang w:val="en-GB" w:eastAsia="en-GB" w:bidi="en-GB"/>
      </w:rPr>
    </w:lvl>
    <w:lvl w:ilvl="4" w:tplc="C0ECCF28">
      <w:numFmt w:val="bullet"/>
      <w:lvlText w:val="•"/>
      <w:lvlJc w:val="left"/>
      <w:pPr>
        <w:ind w:left="2345" w:hanging="227"/>
      </w:pPr>
      <w:rPr>
        <w:rFonts w:hint="default"/>
        <w:lang w:val="en-GB" w:eastAsia="en-GB" w:bidi="en-GB"/>
      </w:rPr>
    </w:lvl>
    <w:lvl w:ilvl="5" w:tplc="D4348820">
      <w:numFmt w:val="bullet"/>
      <w:lvlText w:val="•"/>
      <w:lvlJc w:val="left"/>
      <w:pPr>
        <w:ind w:left="2821" w:hanging="227"/>
      </w:pPr>
      <w:rPr>
        <w:rFonts w:hint="default"/>
        <w:lang w:val="en-GB" w:eastAsia="en-GB" w:bidi="en-GB"/>
      </w:rPr>
    </w:lvl>
    <w:lvl w:ilvl="6" w:tplc="B6E62572">
      <w:numFmt w:val="bullet"/>
      <w:lvlText w:val="•"/>
      <w:lvlJc w:val="left"/>
      <w:pPr>
        <w:ind w:left="3297" w:hanging="227"/>
      </w:pPr>
      <w:rPr>
        <w:rFonts w:hint="default"/>
        <w:lang w:val="en-GB" w:eastAsia="en-GB" w:bidi="en-GB"/>
      </w:rPr>
    </w:lvl>
    <w:lvl w:ilvl="7" w:tplc="DFE4F026">
      <w:numFmt w:val="bullet"/>
      <w:lvlText w:val="•"/>
      <w:lvlJc w:val="left"/>
      <w:pPr>
        <w:ind w:left="3773" w:hanging="227"/>
      </w:pPr>
      <w:rPr>
        <w:rFonts w:hint="default"/>
        <w:lang w:val="en-GB" w:eastAsia="en-GB" w:bidi="en-GB"/>
      </w:rPr>
    </w:lvl>
    <w:lvl w:ilvl="8" w:tplc="70421D76">
      <w:numFmt w:val="bullet"/>
      <w:lvlText w:val="•"/>
      <w:lvlJc w:val="left"/>
      <w:pPr>
        <w:ind w:left="4250" w:hanging="227"/>
      </w:pPr>
      <w:rPr>
        <w:rFonts w:hint="default"/>
        <w:lang w:val="en-GB" w:eastAsia="en-GB" w:bidi="en-GB"/>
      </w:rPr>
    </w:lvl>
  </w:abstractNum>
  <w:abstractNum w:abstractNumId="1" w15:restartNumberingAfterBreak="0">
    <w:nsid w:val="25416554"/>
    <w:multiLevelType w:val="hybridMultilevel"/>
    <w:tmpl w:val="22AA1DCE"/>
    <w:lvl w:ilvl="0" w:tplc="BE66F1D2">
      <w:numFmt w:val="bullet"/>
      <w:lvlText w:val="•"/>
      <w:lvlJc w:val="left"/>
      <w:pPr>
        <w:ind w:left="443" w:hanging="227"/>
      </w:pPr>
      <w:rPr>
        <w:rFonts w:ascii="KBH" w:eastAsia="KBH" w:hAnsi="KBH" w:cs="KBH" w:hint="default"/>
        <w:color w:val="231F20"/>
        <w:w w:val="102"/>
        <w:sz w:val="19"/>
        <w:szCs w:val="19"/>
        <w:lang w:val="en-GB" w:eastAsia="en-GB" w:bidi="en-GB"/>
      </w:rPr>
    </w:lvl>
    <w:lvl w:ilvl="1" w:tplc="9DCC336C">
      <w:numFmt w:val="bullet"/>
      <w:lvlText w:val="•"/>
      <w:lvlJc w:val="left"/>
      <w:pPr>
        <w:ind w:left="540" w:hanging="227"/>
      </w:pPr>
      <w:rPr>
        <w:rFonts w:hint="default"/>
        <w:lang w:val="en-GB" w:eastAsia="en-GB" w:bidi="en-GB"/>
      </w:rPr>
    </w:lvl>
    <w:lvl w:ilvl="2" w:tplc="43E883B0">
      <w:numFmt w:val="bullet"/>
      <w:lvlText w:val="•"/>
      <w:lvlJc w:val="left"/>
      <w:pPr>
        <w:ind w:left="1313" w:hanging="227"/>
      </w:pPr>
      <w:rPr>
        <w:rFonts w:hint="default"/>
        <w:lang w:val="en-GB" w:eastAsia="en-GB" w:bidi="en-GB"/>
      </w:rPr>
    </w:lvl>
    <w:lvl w:ilvl="3" w:tplc="73FAA0A8">
      <w:numFmt w:val="bullet"/>
      <w:lvlText w:val="•"/>
      <w:lvlJc w:val="left"/>
      <w:pPr>
        <w:ind w:left="2086" w:hanging="227"/>
      </w:pPr>
      <w:rPr>
        <w:rFonts w:hint="default"/>
        <w:lang w:val="en-GB" w:eastAsia="en-GB" w:bidi="en-GB"/>
      </w:rPr>
    </w:lvl>
    <w:lvl w:ilvl="4" w:tplc="F1E8D998">
      <w:numFmt w:val="bullet"/>
      <w:lvlText w:val="•"/>
      <w:lvlJc w:val="left"/>
      <w:pPr>
        <w:ind w:left="2859" w:hanging="227"/>
      </w:pPr>
      <w:rPr>
        <w:rFonts w:hint="default"/>
        <w:lang w:val="en-GB" w:eastAsia="en-GB" w:bidi="en-GB"/>
      </w:rPr>
    </w:lvl>
    <w:lvl w:ilvl="5" w:tplc="4574FF7E">
      <w:numFmt w:val="bullet"/>
      <w:lvlText w:val="•"/>
      <w:lvlJc w:val="left"/>
      <w:pPr>
        <w:ind w:left="3632" w:hanging="227"/>
      </w:pPr>
      <w:rPr>
        <w:rFonts w:hint="default"/>
        <w:lang w:val="en-GB" w:eastAsia="en-GB" w:bidi="en-GB"/>
      </w:rPr>
    </w:lvl>
    <w:lvl w:ilvl="6" w:tplc="4EEC39F0">
      <w:numFmt w:val="bullet"/>
      <w:lvlText w:val="•"/>
      <w:lvlJc w:val="left"/>
      <w:pPr>
        <w:ind w:left="4406" w:hanging="227"/>
      </w:pPr>
      <w:rPr>
        <w:rFonts w:hint="default"/>
        <w:lang w:val="en-GB" w:eastAsia="en-GB" w:bidi="en-GB"/>
      </w:rPr>
    </w:lvl>
    <w:lvl w:ilvl="7" w:tplc="0E60D4A6">
      <w:numFmt w:val="bullet"/>
      <w:lvlText w:val="•"/>
      <w:lvlJc w:val="left"/>
      <w:pPr>
        <w:ind w:left="5179" w:hanging="227"/>
      </w:pPr>
      <w:rPr>
        <w:rFonts w:hint="default"/>
        <w:lang w:val="en-GB" w:eastAsia="en-GB" w:bidi="en-GB"/>
      </w:rPr>
    </w:lvl>
    <w:lvl w:ilvl="8" w:tplc="6EB23626">
      <w:numFmt w:val="bullet"/>
      <w:lvlText w:val="•"/>
      <w:lvlJc w:val="left"/>
      <w:pPr>
        <w:ind w:left="5952" w:hanging="227"/>
      </w:pPr>
      <w:rPr>
        <w:rFonts w:hint="default"/>
        <w:lang w:val="en-GB" w:eastAsia="en-GB" w:bidi="en-GB"/>
      </w:rPr>
    </w:lvl>
  </w:abstractNum>
  <w:abstractNum w:abstractNumId="2" w15:restartNumberingAfterBreak="0">
    <w:nsid w:val="4C2D1D2E"/>
    <w:multiLevelType w:val="hybridMultilevel"/>
    <w:tmpl w:val="30B858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51435E4"/>
    <w:multiLevelType w:val="hybridMultilevel"/>
    <w:tmpl w:val="B2D291B8"/>
    <w:lvl w:ilvl="0" w:tplc="45C6342A">
      <w:start w:val="1"/>
      <w:numFmt w:val="decimal"/>
      <w:lvlText w:val="%1."/>
      <w:lvlJc w:val="left"/>
      <w:pPr>
        <w:ind w:left="460" w:hanging="360"/>
      </w:pPr>
      <w:rPr>
        <w:rFonts w:hint="default"/>
      </w:rPr>
    </w:lvl>
    <w:lvl w:ilvl="1" w:tplc="04060019" w:tentative="1">
      <w:start w:val="1"/>
      <w:numFmt w:val="lowerLetter"/>
      <w:lvlText w:val="%2."/>
      <w:lvlJc w:val="left"/>
      <w:pPr>
        <w:ind w:left="1180" w:hanging="360"/>
      </w:pPr>
    </w:lvl>
    <w:lvl w:ilvl="2" w:tplc="0406001B" w:tentative="1">
      <w:start w:val="1"/>
      <w:numFmt w:val="lowerRoman"/>
      <w:lvlText w:val="%3."/>
      <w:lvlJc w:val="right"/>
      <w:pPr>
        <w:ind w:left="1900" w:hanging="180"/>
      </w:pPr>
    </w:lvl>
    <w:lvl w:ilvl="3" w:tplc="0406000F" w:tentative="1">
      <w:start w:val="1"/>
      <w:numFmt w:val="decimal"/>
      <w:lvlText w:val="%4."/>
      <w:lvlJc w:val="left"/>
      <w:pPr>
        <w:ind w:left="2620" w:hanging="360"/>
      </w:pPr>
    </w:lvl>
    <w:lvl w:ilvl="4" w:tplc="04060019" w:tentative="1">
      <w:start w:val="1"/>
      <w:numFmt w:val="lowerLetter"/>
      <w:lvlText w:val="%5."/>
      <w:lvlJc w:val="left"/>
      <w:pPr>
        <w:ind w:left="3340" w:hanging="360"/>
      </w:pPr>
    </w:lvl>
    <w:lvl w:ilvl="5" w:tplc="0406001B" w:tentative="1">
      <w:start w:val="1"/>
      <w:numFmt w:val="lowerRoman"/>
      <w:lvlText w:val="%6."/>
      <w:lvlJc w:val="right"/>
      <w:pPr>
        <w:ind w:left="4060" w:hanging="180"/>
      </w:pPr>
    </w:lvl>
    <w:lvl w:ilvl="6" w:tplc="0406000F" w:tentative="1">
      <w:start w:val="1"/>
      <w:numFmt w:val="decimal"/>
      <w:lvlText w:val="%7."/>
      <w:lvlJc w:val="left"/>
      <w:pPr>
        <w:ind w:left="4780" w:hanging="360"/>
      </w:pPr>
    </w:lvl>
    <w:lvl w:ilvl="7" w:tplc="04060019" w:tentative="1">
      <w:start w:val="1"/>
      <w:numFmt w:val="lowerLetter"/>
      <w:lvlText w:val="%8."/>
      <w:lvlJc w:val="left"/>
      <w:pPr>
        <w:ind w:left="5500" w:hanging="360"/>
      </w:pPr>
    </w:lvl>
    <w:lvl w:ilvl="8" w:tplc="0406001B" w:tentative="1">
      <w:start w:val="1"/>
      <w:numFmt w:val="lowerRoman"/>
      <w:lvlText w:val="%9."/>
      <w:lvlJc w:val="right"/>
      <w:pPr>
        <w:ind w:left="6220" w:hanging="180"/>
      </w:pPr>
    </w:lvl>
  </w:abstractNum>
  <w:abstractNum w:abstractNumId="4" w15:restartNumberingAfterBreak="0">
    <w:nsid w:val="5BAA5A10"/>
    <w:multiLevelType w:val="hybridMultilevel"/>
    <w:tmpl w:val="E8349BBE"/>
    <w:lvl w:ilvl="0" w:tplc="60343A52">
      <w:numFmt w:val="bullet"/>
      <w:lvlText w:val="•"/>
      <w:lvlJc w:val="left"/>
      <w:pPr>
        <w:ind w:left="440" w:hanging="227"/>
      </w:pPr>
      <w:rPr>
        <w:rFonts w:ascii="KBH" w:eastAsia="KBH" w:hAnsi="KBH" w:cs="KBH" w:hint="default"/>
        <w:color w:val="231F20"/>
        <w:w w:val="102"/>
        <w:sz w:val="19"/>
        <w:szCs w:val="19"/>
        <w:lang w:val="en-GB" w:eastAsia="en-GB" w:bidi="en-GB"/>
      </w:rPr>
    </w:lvl>
    <w:lvl w:ilvl="1" w:tplc="B50896B2">
      <w:numFmt w:val="bullet"/>
      <w:lvlText w:val="•"/>
      <w:lvlJc w:val="left"/>
      <w:pPr>
        <w:ind w:left="915" w:hanging="227"/>
      </w:pPr>
      <w:rPr>
        <w:rFonts w:hint="default"/>
        <w:lang w:val="en-GB" w:eastAsia="en-GB" w:bidi="en-GB"/>
      </w:rPr>
    </w:lvl>
    <w:lvl w:ilvl="2" w:tplc="CB761A2C">
      <w:numFmt w:val="bullet"/>
      <w:lvlText w:val="•"/>
      <w:lvlJc w:val="left"/>
      <w:pPr>
        <w:ind w:left="1391" w:hanging="227"/>
      </w:pPr>
      <w:rPr>
        <w:rFonts w:hint="default"/>
        <w:lang w:val="en-GB" w:eastAsia="en-GB" w:bidi="en-GB"/>
      </w:rPr>
    </w:lvl>
    <w:lvl w:ilvl="3" w:tplc="6930B334">
      <w:numFmt w:val="bullet"/>
      <w:lvlText w:val="•"/>
      <w:lvlJc w:val="left"/>
      <w:pPr>
        <w:ind w:left="1867" w:hanging="227"/>
      </w:pPr>
      <w:rPr>
        <w:rFonts w:hint="default"/>
        <w:lang w:val="en-GB" w:eastAsia="en-GB" w:bidi="en-GB"/>
      </w:rPr>
    </w:lvl>
    <w:lvl w:ilvl="4" w:tplc="7D7EC570">
      <w:numFmt w:val="bullet"/>
      <w:lvlText w:val="•"/>
      <w:lvlJc w:val="left"/>
      <w:pPr>
        <w:ind w:left="2342" w:hanging="227"/>
      </w:pPr>
      <w:rPr>
        <w:rFonts w:hint="default"/>
        <w:lang w:val="en-GB" w:eastAsia="en-GB" w:bidi="en-GB"/>
      </w:rPr>
    </w:lvl>
    <w:lvl w:ilvl="5" w:tplc="E43EA192">
      <w:numFmt w:val="bullet"/>
      <w:lvlText w:val="•"/>
      <w:lvlJc w:val="left"/>
      <w:pPr>
        <w:ind w:left="2818" w:hanging="227"/>
      </w:pPr>
      <w:rPr>
        <w:rFonts w:hint="default"/>
        <w:lang w:val="en-GB" w:eastAsia="en-GB" w:bidi="en-GB"/>
      </w:rPr>
    </w:lvl>
    <w:lvl w:ilvl="6" w:tplc="109CA8BE">
      <w:numFmt w:val="bullet"/>
      <w:lvlText w:val="•"/>
      <w:lvlJc w:val="left"/>
      <w:pPr>
        <w:ind w:left="3294" w:hanging="227"/>
      </w:pPr>
      <w:rPr>
        <w:rFonts w:hint="default"/>
        <w:lang w:val="en-GB" w:eastAsia="en-GB" w:bidi="en-GB"/>
      </w:rPr>
    </w:lvl>
    <w:lvl w:ilvl="7" w:tplc="0952F1B6">
      <w:numFmt w:val="bullet"/>
      <w:lvlText w:val="•"/>
      <w:lvlJc w:val="left"/>
      <w:pPr>
        <w:ind w:left="3769" w:hanging="227"/>
      </w:pPr>
      <w:rPr>
        <w:rFonts w:hint="default"/>
        <w:lang w:val="en-GB" w:eastAsia="en-GB" w:bidi="en-GB"/>
      </w:rPr>
    </w:lvl>
    <w:lvl w:ilvl="8" w:tplc="8866148E">
      <w:numFmt w:val="bullet"/>
      <w:lvlText w:val="•"/>
      <w:lvlJc w:val="left"/>
      <w:pPr>
        <w:ind w:left="4245" w:hanging="227"/>
      </w:pPr>
      <w:rPr>
        <w:rFonts w:hint="default"/>
        <w:lang w:val="en-GB" w:eastAsia="en-GB" w:bidi="en-GB"/>
      </w:rPr>
    </w:lvl>
  </w:abstractNum>
  <w:abstractNum w:abstractNumId="5" w15:restartNumberingAfterBreak="0">
    <w:nsid w:val="65385CC7"/>
    <w:multiLevelType w:val="hybridMultilevel"/>
    <w:tmpl w:val="2F727558"/>
    <w:lvl w:ilvl="0" w:tplc="11A8A6E0">
      <w:numFmt w:val="bullet"/>
      <w:lvlText w:val="•"/>
      <w:lvlJc w:val="left"/>
      <w:pPr>
        <w:ind w:left="443" w:hanging="227"/>
      </w:pPr>
      <w:rPr>
        <w:rFonts w:ascii="KBH" w:eastAsia="KBH" w:hAnsi="KBH" w:cs="KBH" w:hint="default"/>
        <w:color w:val="231F20"/>
        <w:w w:val="102"/>
        <w:sz w:val="19"/>
        <w:szCs w:val="19"/>
        <w:lang w:val="en-GB" w:eastAsia="en-GB" w:bidi="en-GB"/>
      </w:rPr>
    </w:lvl>
    <w:lvl w:ilvl="1" w:tplc="7B2EFFB4">
      <w:numFmt w:val="bullet"/>
      <w:lvlText w:val="•"/>
      <w:lvlJc w:val="left"/>
      <w:pPr>
        <w:ind w:left="1145" w:hanging="227"/>
      </w:pPr>
      <w:rPr>
        <w:rFonts w:hint="default"/>
        <w:lang w:val="en-GB" w:eastAsia="en-GB" w:bidi="en-GB"/>
      </w:rPr>
    </w:lvl>
    <w:lvl w:ilvl="2" w:tplc="5A283E7E">
      <w:numFmt w:val="bullet"/>
      <w:lvlText w:val="•"/>
      <w:lvlJc w:val="left"/>
      <w:pPr>
        <w:ind w:left="1851" w:hanging="227"/>
      </w:pPr>
      <w:rPr>
        <w:rFonts w:hint="default"/>
        <w:lang w:val="en-GB" w:eastAsia="en-GB" w:bidi="en-GB"/>
      </w:rPr>
    </w:lvl>
    <w:lvl w:ilvl="3" w:tplc="DF544A22">
      <w:numFmt w:val="bullet"/>
      <w:lvlText w:val="•"/>
      <w:lvlJc w:val="left"/>
      <w:pPr>
        <w:ind w:left="2557" w:hanging="227"/>
      </w:pPr>
      <w:rPr>
        <w:rFonts w:hint="default"/>
        <w:lang w:val="en-GB" w:eastAsia="en-GB" w:bidi="en-GB"/>
      </w:rPr>
    </w:lvl>
    <w:lvl w:ilvl="4" w:tplc="844CFA86">
      <w:numFmt w:val="bullet"/>
      <w:lvlText w:val="•"/>
      <w:lvlJc w:val="left"/>
      <w:pPr>
        <w:ind w:left="3263" w:hanging="227"/>
      </w:pPr>
      <w:rPr>
        <w:rFonts w:hint="default"/>
        <w:lang w:val="en-GB" w:eastAsia="en-GB" w:bidi="en-GB"/>
      </w:rPr>
    </w:lvl>
    <w:lvl w:ilvl="5" w:tplc="6C0C8E64">
      <w:numFmt w:val="bullet"/>
      <w:lvlText w:val="•"/>
      <w:lvlJc w:val="left"/>
      <w:pPr>
        <w:ind w:left="3969" w:hanging="227"/>
      </w:pPr>
      <w:rPr>
        <w:rFonts w:hint="default"/>
        <w:lang w:val="en-GB" w:eastAsia="en-GB" w:bidi="en-GB"/>
      </w:rPr>
    </w:lvl>
    <w:lvl w:ilvl="6" w:tplc="0AE8E5F8">
      <w:numFmt w:val="bullet"/>
      <w:lvlText w:val="•"/>
      <w:lvlJc w:val="left"/>
      <w:pPr>
        <w:ind w:left="4675" w:hanging="227"/>
      </w:pPr>
      <w:rPr>
        <w:rFonts w:hint="default"/>
        <w:lang w:val="en-GB" w:eastAsia="en-GB" w:bidi="en-GB"/>
      </w:rPr>
    </w:lvl>
    <w:lvl w:ilvl="7" w:tplc="0B0AFF4C">
      <w:numFmt w:val="bullet"/>
      <w:lvlText w:val="•"/>
      <w:lvlJc w:val="left"/>
      <w:pPr>
        <w:ind w:left="5381" w:hanging="227"/>
      </w:pPr>
      <w:rPr>
        <w:rFonts w:hint="default"/>
        <w:lang w:val="en-GB" w:eastAsia="en-GB" w:bidi="en-GB"/>
      </w:rPr>
    </w:lvl>
    <w:lvl w:ilvl="8" w:tplc="97D06F9C">
      <w:numFmt w:val="bullet"/>
      <w:lvlText w:val="•"/>
      <w:lvlJc w:val="left"/>
      <w:pPr>
        <w:ind w:left="6087" w:hanging="227"/>
      </w:pPr>
      <w:rPr>
        <w:rFonts w:hint="default"/>
        <w:lang w:val="en-GB" w:eastAsia="en-GB" w:bidi="en-GB"/>
      </w:rPr>
    </w:lvl>
  </w:abstractNum>
  <w:abstractNum w:abstractNumId="6" w15:restartNumberingAfterBreak="0">
    <w:nsid w:val="7CDD7F70"/>
    <w:multiLevelType w:val="hybridMultilevel"/>
    <w:tmpl w:val="9300EC18"/>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7"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D5"/>
    <w:rsid w:val="000020E1"/>
    <w:rsid w:val="00022D40"/>
    <w:rsid w:val="00031F34"/>
    <w:rsid w:val="00032C6A"/>
    <w:rsid w:val="00045544"/>
    <w:rsid w:val="00046A59"/>
    <w:rsid w:val="00083A26"/>
    <w:rsid w:val="000A5159"/>
    <w:rsid w:val="000A7BAA"/>
    <w:rsid w:val="000D24AB"/>
    <w:rsid w:val="000E32B3"/>
    <w:rsid w:val="0013347C"/>
    <w:rsid w:val="001A1FB9"/>
    <w:rsid w:val="001D0254"/>
    <w:rsid w:val="00220382"/>
    <w:rsid w:val="00220A1F"/>
    <w:rsid w:val="0025515E"/>
    <w:rsid w:val="002C032C"/>
    <w:rsid w:val="002D2D17"/>
    <w:rsid w:val="0033377D"/>
    <w:rsid w:val="003559E4"/>
    <w:rsid w:val="003633EB"/>
    <w:rsid w:val="00370007"/>
    <w:rsid w:val="00372AF4"/>
    <w:rsid w:val="00376D5F"/>
    <w:rsid w:val="003A5B09"/>
    <w:rsid w:val="003C5A29"/>
    <w:rsid w:val="003C6855"/>
    <w:rsid w:val="003D33F2"/>
    <w:rsid w:val="003F4D59"/>
    <w:rsid w:val="00413AAD"/>
    <w:rsid w:val="0043262B"/>
    <w:rsid w:val="00435D83"/>
    <w:rsid w:val="00440FFC"/>
    <w:rsid w:val="00487941"/>
    <w:rsid w:val="00493FFF"/>
    <w:rsid w:val="004A4A1A"/>
    <w:rsid w:val="004C6CC8"/>
    <w:rsid w:val="005210FB"/>
    <w:rsid w:val="00521980"/>
    <w:rsid w:val="00523BB9"/>
    <w:rsid w:val="005604C4"/>
    <w:rsid w:val="00560BD2"/>
    <w:rsid w:val="005841BF"/>
    <w:rsid w:val="00592577"/>
    <w:rsid w:val="0059362C"/>
    <w:rsid w:val="00593AB7"/>
    <w:rsid w:val="006129EB"/>
    <w:rsid w:val="00620EC0"/>
    <w:rsid w:val="0062117B"/>
    <w:rsid w:val="00627845"/>
    <w:rsid w:val="00694E9A"/>
    <w:rsid w:val="006F4D08"/>
    <w:rsid w:val="007167F9"/>
    <w:rsid w:val="0072303C"/>
    <w:rsid w:val="007332E5"/>
    <w:rsid w:val="00742A4B"/>
    <w:rsid w:val="00766E7F"/>
    <w:rsid w:val="007E1ED4"/>
    <w:rsid w:val="007E5A14"/>
    <w:rsid w:val="007F5CD1"/>
    <w:rsid w:val="0080080F"/>
    <w:rsid w:val="00830278"/>
    <w:rsid w:val="00835D91"/>
    <w:rsid w:val="00845699"/>
    <w:rsid w:val="008C38CB"/>
    <w:rsid w:val="00983266"/>
    <w:rsid w:val="009A2B6E"/>
    <w:rsid w:val="009C60E3"/>
    <w:rsid w:val="009D312C"/>
    <w:rsid w:val="009D7687"/>
    <w:rsid w:val="00A067D6"/>
    <w:rsid w:val="00A20932"/>
    <w:rsid w:val="00A327DE"/>
    <w:rsid w:val="00A338D9"/>
    <w:rsid w:val="00A42375"/>
    <w:rsid w:val="00A51765"/>
    <w:rsid w:val="00AD7CDB"/>
    <w:rsid w:val="00AF76E5"/>
    <w:rsid w:val="00B30C39"/>
    <w:rsid w:val="00B47C8D"/>
    <w:rsid w:val="00B75EC2"/>
    <w:rsid w:val="00B94EEB"/>
    <w:rsid w:val="00BC20B4"/>
    <w:rsid w:val="00BD3C60"/>
    <w:rsid w:val="00BD4355"/>
    <w:rsid w:val="00C11EF2"/>
    <w:rsid w:val="00C43FD5"/>
    <w:rsid w:val="00C66FAF"/>
    <w:rsid w:val="00C875F7"/>
    <w:rsid w:val="00C87DE9"/>
    <w:rsid w:val="00C91518"/>
    <w:rsid w:val="00D269E1"/>
    <w:rsid w:val="00D84BAF"/>
    <w:rsid w:val="00DA3333"/>
    <w:rsid w:val="00DB5235"/>
    <w:rsid w:val="00DE4FB7"/>
    <w:rsid w:val="00DF4AF5"/>
    <w:rsid w:val="00E0423A"/>
    <w:rsid w:val="00E079D5"/>
    <w:rsid w:val="00E17101"/>
    <w:rsid w:val="00E176AD"/>
    <w:rsid w:val="00E224F8"/>
    <w:rsid w:val="00E8573F"/>
    <w:rsid w:val="00F2741B"/>
    <w:rsid w:val="00F56864"/>
    <w:rsid w:val="00F67A94"/>
    <w:rsid w:val="00F7499C"/>
    <w:rsid w:val="00F92C3B"/>
    <w:rsid w:val="00FA1911"/>
    <w:rsid w:val="00FA4879"/>
    <w:rsid w:val="00FD4A49"/>
    <w:rsid w:val="53B36A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5D3ECC"/>
  <w15:docId w15:val="{1F094075-0ACC-460B-9D28-F00EFA0C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KBH" w:eastAsia="KBH" w:hAnsi="KBH" w:cs="KBH"/>
      <w:lang w:val="en-GB" w:eastAsia="en-GB" w:bidi="en-GB"/>
    </w:rPr>
  </w:style>
  <w:style w:type="paragraph" w:styleId="Overskrift1">
    <w:name w:val="heading 1"/>
    <w:basedOn w:val="Normal"/>
    <w:uiPriority w:val="9"/>
    <w:qFormat/>
    <w:pPr>
      <w:ind w:left="100"/>
      <w:outlineLvl w:val="0"/>
    </w:pPr>
    <w:rPr>
      <w:b/>
      <w:bCs/>
      <w:sz w:val="19"/>
      <w:szCs w:val="19"/>
    </w:rPr>
  </w:style>
  <w:style w:type="paragraph" w:styleId="Overskrift3">
    <w:name w:val="heading 3"/>
    <w:basedOn w:val="Normal"/>
    <w:next w:val="Normal"/>
    <w:link w:val="Overskrift3Tegn"/>
    <w:uiPriority w:val="9"/>
    <w:semiHidden/>
    <w:unhideWhenUsed/>
    <w:qFormat/>
    <w:rsid w:val="00FA19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9"/>
      <w:szCs w:val="19"/>
    </w:rPr>
  </w:style>
  <w:style w:type="paragraph" w:styleId="Listeafsnit">
    <w:name w:val="List Paragraph"/>
    <w:basedOn w:val="Normal"/>
    <w:uiPriority w:val="1"/>
    <w:qFormat/>
    <w:pPr>
      <w:ind w:left="440" w:hanging="227"/>
    </w:pPr>
  </w:style>
  <w:style w:type="paragraph" w:customStyle="1" w:styleId="TableParagraph">
    <w:name w:val="Table Paragraph"/>
    <w:basedOn w:val="Normal"/>
    <w:uiPriority w:val="1"/>
    <w:qFormat/>
    <w:pPr>
      <w:spacing w:before="181"/>
      <w:ind w:left="103"/>
    </w:pPr>
  </w:style>
  <w:style w:type="paragraph" w:styleId="Sidehoved">
    <w:name w:val="header"/>
    <w:basedOn w:val="Normal"/>
    <w:link w:val="SidehovedTegn"/>
    <w:uiPriority w:val="99"/>
    <w:unhideWhenUsed/>
    <w:rsid w:val="0025515E"/>
    <w:pPr>
      <w:tabs>
        <w:tab w:val="center" w:pos="4819"/>
        <w:tab w:val="right" w:pos="9638"/>
      </w:tabs>
    </w:pPr>
  </w:style>
  <w:style w:type="character" w:customStyle="1" w:styleId="SidehovedTegn">
    <w:name w:val="Sidehoved Tegn"/>
    <w:basedOn w:val="Standardskrifttypeiafsnit"/>
    <w:link w:val="Sidehoved"/>
    <w:uiPriority w:val="99"/>
    <w:rsid w:val="0025515E"/>
    <w:rPr>
      <w:rFonts w:ascii="KBH" w:eastAsia="KBH" w:hAnsi="KBH" w:cs="KBH"/>
      <w:lang w:val="en-GB" w:eastAsia="en-GB" w:bidi="en-GB"/>
    </w:rPr>
  </w:style>
  <w:style w:type="paragraph" w:styleId="Sidefod">
    <w:name w:val="footer"/>
    <w:basedOn w:val="Normal"/>
    <w:link w:val="SidefodTegn"/>
    <w:uiPriority w:val="99"/>
    <w:unhideWhenUsed/>
    <w:rsid w:val="0025515E"/>
    <w:pPr>
      <w:tabs>
        <w:tab w:val="center" w:pos="4819"/>
        <w:tab w:val="right" w:pos="9638"/>
      </w:tabs>
    </w:pPr>
  </w:style>
  <w:style w:type="character" w:customStyle="1" w:styleId="SidefodTegn">
    <w:name w:val="Sidefod Tegn"/>
    <w:basedOn w:val="Standardskrifttypeiafsnit"/>
    <w:link w:val="Sidefod"/>
    <w:uiPriority w:val="99"/>
    <w:rsid w:val="0025515E"/>
    <w:rPr>
      <w:rFonts w:ascii="KBH" w:eastAsia="KBH" w:hAnsi="KBH" w:cs="KBH"/>
      <w:lang w:val="en-GB" w:eastAsia="en-GB" w:bidi="en-GB"/>
    </w:rPr>
  </w:style>
  <w:style w:type="character" w:styleId="Hyperlink">
    <w:name w:val="Hyperlink"/>
    <w:basedOn w:val="Standardskrifttypeiafsnit"/>
    <w:uiPriority w:val="99"/>
    <w:unhideWhenUsed/>
    <w:rsid w:val="00D269E1"/>
    <w:rPr>
      <w:color w:val="0000FF" w:themeColor="hyperlink"/>
      <w:u w:val="single"/>
    </w:rPr>
  </w:style>
  <w:style w:type="character" w:styleId="Ulstomtale">
    <w:name w:val="Unresolved Mention"/>
    <w:basedOn w:val="Standardskrifttypeiafsnit"/>
    <w:uiPriority w:val="99"/>
    <w:semiHidden/>
    <w:unhideWhenUsed/>
    <w:rsid w:val="00D269E1"/>
    <w:rPr>
      <w:color w:val="605E5C"/>
      <w:shd w:val="clear" w:color="auto" w:fill="E1DFDD"/>
    </w:rPr>
  </w:style>
  <w:style w:type="character" w:customStyle="1" w:styleId="Overskrift3Tegn">
    <w:name w:val="Overskrift 3 Tegn"/>
    <w:basedOn w:val="Standardskrifttypeiafsnit"/>
    <w:link w:val="Overskrift3"/>
    <w:uiPriority w:val="9"/>
    <w:semiHidden/>
    <w:rsid w:val="00FA1911"/>
    <w:rPr>
      <w:rFonts w:asciiTheme="majorHAnsi" w:eastAsiaTheme="majorEastAsia" w:hAnsiTheme="majorHAnsi" w:cstheme="majorBidi"/>
      <w:color w:val="243F60" w:themeColor="accent1" w:themeShade="7F"/>
      <w:sz w:val="24"/>
      <w:szCs w:val="24"/>
      <w:lang w:val="en-GB" w:eastAsia="en-GB" w:bidi="en-GB"/>
    </w:rPr>
  </w:style>
  <w:style w:type="paragraph" w:styleId="Markeringsbobletekst">
    <w:name w:val="Balloon Text"/>
    <w:basedOn w:val="Normal"/>
    <w:link w:val="MarkeringsbobletekstTegn"/>
    <w:uiPriority w:val="99"/>
    <w:semiHidden/>
    <w:unhideWhenUsed/>
    <w:rsid w:val="00620E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0EC0"/>
    <w:rPr>
      <w:rFonts w:ascii="Segoe UI" w:eastAsia="KBH"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tatilsynet.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ir.kk.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879C5D7E59E44A856FA28CE3EB533F" ma:contentTypeVersion="12" ma:contentTypeDescription="Opret et nyt dokument." ma:contentTypeScope="" ma:versionID="65feace39f9f468becf5a9b4fd0badb2">
  <xsd:schema xmlns:xsd="http://www.w3.org/2001/XMLSchema" xmlns:xs="http://www.w3.org/2001/XMLSchema" xmlns:p="http://schemas.microsoft.com/office/2006/metadata/properties" xmlns:ns2="0971b499-4d39-4dd9-95b4-659a2b686239" xmlns:ns3="a42ec625-dd75-4594-b3be-7a07d9b9704d" targetNamespace="http://schemas.microsoft.com/office/2006/metadata/properties" ma:root="true" ma:fieldsID="a6d10ad046f400c60a562ce626f8f024" ns2:_="" ns3:_="">
    <xsd:import namespace="0971b499-4d39-4dd9-95b4-659a2b686239"/>
    <xsd:import namespace="a42ec625-dd75-4594-b3be-7a07d9b97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1b499-4d39-4dd9-95b4-659a2b686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2ec625-dd75-4594-b3be-7a07d9b9704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1DB84-0AC3-442D-BC1E-9E85165F12D5}">
  <ds:schemaRefs>
    <ds:schemaRef ds:uri="http://schemas.microsoft.com/sharepoint/v3/contenttype/forms"/>
  </ds:schemaRefs>
</ds:datastoreItem>
</file>

<file path=customXml/itemProps2.xml><?xml version="1.0" encoding="utf-8"?>
<ds:datastoreItem xmlns:ds="http://schemas.openxmlformats.org/officeDocument/2006/customXml" ds:itemID="{959C4D75-0942-4AA3-B0A7-E7CDB16C88A9}">
  <ds:schemaRefs>
    <ds:schemaRef ds:uri="0971b499-4d39-4dd9-95b4-659a2b686239"/>
    <ds:schemaRef ds:uri="http://purl.org/dc/terms/"/>
    <ds:schemaRef ds:uri="a42ec625-dd75-4594-b3be-7a07d9b970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7CCCEBD-8ADD-4379-A118-9198F6886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1b499-4d39-4dd9-95b4-659a2b686239"/>
    <ds:schemaRef ds:uri="a42ec625-dd75-4594-b3be-7a07d9b9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7B44014F</Template>
  <TotalTime>12</TotalTime>
  <Pages>5</Pages>
  <Words>1322</Words>
  <Characters>8065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Privatpolitik_02.indd</vt:lpstr>
    </vt:vector>
  </TitlesOfParts>
  <Company/>
  <LinksUpToDate>false</LinksUpToDate>
  <CharactersWithSpaces>9369</CharactersWithSpaces>
  <SharedDoc>false</SharedDoc>
  <HLinks>
    <vt:vector size="12" baseType="variant">
      <vt:variant>
        <vt:i4>7995444</vt:i4>
      </vt:variant>
      <vt:variant>
        <vt:i4>3</vt:i4>
      </vt:variant>
      <vt:variant>
        <vt:i4>0</vt:i4>
      </vt:variant>
      <vt:variant>
        <vt:i4>5</vt:i4>
      </vt:variant>
      <vt:variant>
        <vt:lpwstr>http://www.datatilsynet.dk/</vt:lpwstr>
      </vt:variant>
      <vt:variant>
        <vt:lpwstr/>
      </vt:variant>
      <vt:variant>
        <vt:i4>2162765</vt:i4>
      </vt:variant>
      <vt:variant>
        <vt:i4>0</vt:i4>
      </vt:variant>
      <vt:variant>
        <vt:i4>0</vt:i4>
      </vt:variant>
      <vt:variant>
        <vt:i4>5</vt:i4>
      </vt:variant>
      <vt:variant>
        <vt:lpwstr>mailto:DPO@ir.kk.dk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Privatpolitik_02.indd</dc:title>
  <dc:creator>Lone Forsberg</dc:creator>
  <cp:lastModifiedBy>Berit Laila Carina C Vejsgård</cp:lastModifiedBy>
  <cp:revision>4</cp:revision>
  <dcterms:created xsi:type="dcterms:W3CDTF">2020-01-29T13:15:00Z</dcterms:created>
  <dcterms:modified xsi:type="dcterms:W3CDTF">2020-02-17T10:57:00Z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Adobe InDesign CC 13.1 (Macintosh)</vt:lpwstr>
  </property>
  <property fmtid="{D5CDD505-2E9C-101B-9397-08002B2CF9AE}" pid="4" name="LastSaved">
    <vt:filetime>2019-02-13T00:00:00Z</vt:filetime>
  </property>
  <property fmtid="{D5CDD505-2E9C-101B-9397-08002B2CF9AE}" pid="5" name="ContentTypeId">
    <vt:lpwstr>0x0101009F879C5D7E59E44A856FA28CE3EB533F</vt:lpwstr>
  </property>
  <property fmtid="{D5CDD505-2E9C-101B-9397-08002B2CF9AE}" pid="6" name="AuthorIds_UIVersion_512">
    <vt:lpwstr>49</vt:lpwstr>
  </property>
  <property fmtid="{D5CDD505-2E9C-101B-9397-08002B2CF9AE}" pid="7" name="Sensitivity">
    <vt:lpwstr/>
  </property>
  <property fmtid="{D5CDD505-2E9C-101B-9397-08002B2CF9AE}" pid="8" name="TaxCatchAll">
    <vt:lpwstr/>
  </property>
  <property fmtid="{D5CDD505-2E9C-101B-9397-08002B2CF9AE}" pid="9" name="j2c2601e249f4d2993f2fcc4fe83f7c1">
    <vt:lpwstr/>
  </property>
</Properties>
</file>